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DFB0" w14:textId="3456F87A" w:rsidR="00F9331B" w:rsidRDefault="00456379" w:rsidP="002072EB">
      <w:r>
        <w:rPr>
          <w:noProof/>
          <w:lang w:eastAsia="pl-PL"/>
        </w:rPr>
        <w:drawing>
          <wp:anchor distT="0" distB="0" distL="114300" distR="114300" simplePos="0" relativeHeight="251678208" behindDoc="1" locked="0" layoutInCell="1" allowOverlap="1" wp14:anchorId="07871DEA" wp14:editId="70287C11">
            <wp:simplePos x="0" y="0"/>
            <wp:positionH relativeFrom="column">
              <wp:posOffset>-80010</wp:posOffset>
            </wp:positionH>
            <wp:positionV relativeFrom="paragraph">
              <wp:posOffset>-100966</wp:posOffset>
            </wp:positionV>
            <wp:extent cx="1577978" cy="1038225"/>
            <wp:effectExtent l="0" t="0" r="317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20" cy="104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EB">
        <w:br w:type="column"/>
      </w:r>
    </w:p>
    <w:p w14:paraId="19281D9A" w14:textId="77777777" w:rsidR="00680977" w:rsidRDefault="00680977" w:rsidP="0037377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IZBA ADMINISTRACJI SKARBOWEJ </w:t>
      </w:r>
    </w:p>
    <w:p w14:paraId="2E58ED31" w14:textId="3304596A" w:rsidR="00373778" w:rsidRPr="002072EB" w:rsidRDefault="00680977" w:rsidP="00373778">
      <w:pPr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BIAŁYMSTOKU </w:t>
      </w:r>
    </w:p>
    <w:p w14:paraId="63D1A6D8" w14:textId="6173B0F7" w:rsidR="00373778" w:rsidRDefault="00373778" w:rsidP="002072EB">
      <w:pPr>
        <w:sectPr w:rsidR="00373778" w:rsidSect="00BE3008">
          <w:footerReference w:type="default" r:id="rId12"/>
          <w:footerReference w:type="first" r:id="rId13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14:paraId="7959BD69" w14:textId="77777777" w:rsidR="002072EB" w:rsidRDefault="002072EB" w:rsidP="002072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9FD9" wp14:editId="30C736A7">
                <wp:simplePos x="0" y="0"/>
                <wp:positionH relativeFrom="column">
                  <wp:posOffset>6793</wp:posOffset>
                </wp:positionH>
                <wp:positionV relativeFrom="paragraph">
                  <wp:posOffset>79878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.55pt,6.3pt" to="451.55pt,6.3pt" w14:anchorId="231C73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">
                <v:stroke joinstyle="miter"/>
              </v:line>
            </w:pict>
          </mc:Fallback>
        </mc:AlternateContent>
      </w:r>
    </w:p>
    <w:p w14:paraId="02C4662D" w14:textId="77777777" w:rsidR="002072EB" w:rsidRDefault="002072EB" w:rsidP="002072EB">
      <w:pPr>
        <w:sectPr w:rsidR="002072EB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FED0DDD" w14:textId="7EFDDDC9" w:rsidR="00C35194" w:rsidRPr="00715233" w:rsidRDefault="00A145AB" w:rsidP="00C35194">
      <w:pPr>
        <w:spacing w:after="0"/>
        <w:contextualSpacing/>
        <w:jc w:val="right"/>
        <w:rPr>
          <w:rFonts w:ascii="Calibri" w:hAnsi="Calibri"/>
        </w:rPr>
      </w:pPr>
      <w:fldSimple w:instr=" DOCPROPERTY  DaneJednostki2  \* MERGEFORMAT ">
        <w:r w:rsidR="00C35194" w:rsidRPr="00715233">
          <w:t>Białystok</w:t>
        </w:r>
      </w:fldSimple>
      <w:r w:rsidR="00C35194" w:rsidRPr="00715233">
        <w:t xml:space="preserve">, </w:t>
      </w:r>
      <w:r w:rsidR="0050211E">
        <w:t xml:space="preserve"> </w:t>
      </w:r>
      <w:r w:rsidR="001E2534">
        <w:t>24</w:t>
      </w:r>
      <w:r w:rsidR="0050211E">
        <w:t xml:space="preserve">  </w:t>
      </w:r>
      <w:fldSimple w:instr=" DOCPROPERTY  AktualnaDataSlownie  \* MERGEFORMAT ">
        <w:r w:rsidR="0050211E">
          <w:t xml:space="preserve"> </w:t>
        </w:r>
        <w:r w:rsidR="00C35194" w:rsidRPr="00715233">
          <w:t xml:space="preserve"> </w:t>
        </w:r>
        <w:r w:rsidR="0050211E">
          <w:t>października</w:t>
        </w:r>
        <w:r w:rsidR="00C35194" w:rsidRPr="00715233">
          <w:t xml:space="preserve"> 2023</w:t>
        </w:r>
      </w:fldSimple>
      <w:r w:rsidR="00C35194" w:rsidRPr="00715233">
        <w:t xml:space="preserve"> roku</w:t>
      </w:r>
    </w:p>
    <w:p w14:paraId="7439BF82" w14:textId="4919C0B8" w:rsidR="00C35194" w:rsidRPr="00715233" w:rsidRDefault="00C35194" w:rsidP="00C35194">
      <w:pPr>
        <w:spacing w:after="0"/>
        <w:contextualSpacing/>
        <w:rPr>
          <w:rFonts w:cstheme="minorHAnsi"/>
          <w:lang w:eastAsia="pl-PL"/>
        </w:rPr>
      </w:pPr>
      <w:r w:rsidRPr="00715233">
        <w:rPr>
          <w:rFonts w:cstheme="minorHAnsi"/>
          <w:lang w:eastAsia="pl-PL"/>
        </w:rPr>
        <w:fldChar w:fldCharType="begin"/>
      </w:r>
      <w:r w:rsidRPr="00715233">
        <w:rPr>
          <w:rFonts w:cstheme="minorHAnsi"/>
          <w:lang w:eastAsia="pl-PL"/>
        </w:rPr>
        <w:instrText xml:space="preserve"> DOCPROPERTY  KodKreskowy  \* MERGEFORMAT </w:instrText>
      </w:r>
      <w:r w:rsidRPr="00715233">
        <w:rPr>
          <w:rFonts w:cstheme="minorHAnsi"/>
          <w:lang w:eastAsia="pl-PL"/>
        </w:rPr>
        <w:fldChar w:fldCharType="end"/>
      </w:r>
      <w:r w:rsidR="001E2534">
        <w:pict w14:anchorId="4B1B0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4" o:title="code"/>
          </v:shape>
        </w:pict>
      </w:r>
    </w:p>
    <w:p w14:paraId="6674D18A" w14:textId="77777777" w:rsidR="00C35194" w:rsidRPr="00715233" w:rsidRDefault="00C35194" w:rsidP="00C35194">
      <w:pPr>
        <w:pStyle w:val="MetrykapismaKAS"/>
      </w:pPr>
      <w:r w:rsidRPr="00715233">
        <w:t xml:space="preserve">UNP: </w:t>
      </w:r>
      <w:fldSimple w:instr=" DOCPROPERTY  UNPPisma  \* MERGEFORMAT ">
        <w:r w:rsidRPr="00715233">
          <w:t>2001-23-060713</w:t>
        </w:r>
      </w:fldSimple>
    </w:p>
    <w:p w14:paraId="2A9789F4" w14:textId="5809B060" w:rsidR="00C35194" w:rsidRPr="00715233" w:rsidRDefault="00C35194" w:rsidP="007B3E1B">
      <w:pPr>
        <w:spacing w:after="0"/>
        <w:ind w:left="1418" w:right="3968" w:hanging="1418"/>
        <w:rPr>
          <w:rFonts w:cstheme="minorHAnsi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83328" behindDoc="0" locked="0" layoutInCell="0" allowOverlap="0" wp14:anchorId="6F1849F6" wp14:editId="11DA4E6B">
                <wp:simplePos x="0" y="0"/>
                <wp:positionH relativeFrom="margi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3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6" style="position:absolute;z-index:251683328;visibility:visible;mso-wrap-style:square;mso-wrap-distance-left:9.5pt;mso-wrap-distance-top:1.65pt;mso-wrap-distance-right:7.05pt;mso-wrap-distance-bottom:0;mso-position-horizontal:absolute;mso-position-horizontal-relative:margin;mso-position-vertical:absolute;mso-position-vertical-relative:text" alt="linia rozdzielająca" o:spid="_x0000_s1026" o:allowincell="f" o:allowoverlap="f" strokeweight="1pt" from=".05pt,2.85pt" to="252.65pt,2.95pt" w14:anchorId="2B8D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LGM1b7bAAAABAEAAA8AAAAAAAAAAAAAAAAADwQAAGRycy9kb3du&#10;cmV2LnhtbFBLBQYAAAAABAAEAPMAAAAXBQAAAAA=&#10;">
                <v:stroke joinstyle="miter"/>
                <w10:wrap type="topAndBottom" anchorx="margin"/>
              </v:line>
            </w:pict>
          </mc:Fallback>
        </mc:AlternateContent>
      </w:r>
      <w:r w:rsidRPr="00715233">
        <w:rPr>
          <w:rFonts w:cstheme="minorHAnsi"/>
        </w:rPr>
        <w:t>Sprawa:</w:t>
      </w:r>
      <w:r w:rsidRPr="00715233">
        <w:rPr>
          <w:rFonts w:cstheme="minorHAnsi"/>
        </w:rPr>
        <w:tab/>
      </w:r>
      <w:r w:rsidR="007B3E1B">
        <w:rPr>
          <w:rFonts w:cstheme="minorHAnsi"/>
        </w:rPr>
        <w:t>Inwestycja – remont części pomieszczeń w budynku Drugiego US w Białymstoku</w:t>
      </w:r>
    </w:p>
    <w:p w14:paraId="129421EC" w14:textId="77777777" w:rsidR="00C35194" w:rsidRPr="00715233" w:rsidRDefault="00C35194" w:rsidP="00C35194">
      <w:pPr>
        <w:spacing w:after="0" w:line="240" w:lineRule="auto"/>
        <w:ind w:right="-74"/>
        <w:rPr>
          <w:rFonts w:cstheme="minorHAnsi"/>
          <w:szCs w:val="24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81280" behindDoc="0" locked="0" layoutInCell="0" allowOverlap="0" wp14:anchorId="7EFF0FA5" wp14:editId="1A0836AA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1452865085" name="Łącznik prosty 10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0" style="position:absolute;z-index:251681280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05pt,2.85pt" to="252.65pt,2.95pt" w14:anchorId="746D7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LGM1b7bAAAABAEAAA8AAAAAAAAAAAAAAAAADwQAAGRycy9kb3du&#10;cmV2LnhtbFBLBQYAAAAABAAEAPMAAAAXBQAAAAA=&#10;">
                <v:stroke joinstyle="miter"/>
                <w10:wrap type="topAndBottom"/>
              </v:line>
            </w:pict>
          </mc:Fallback>
        </mc:AlternateContent>
      </w:r>
      <w:r w:rsidRPr="00715233">
        <w:rPr>
          <w:rFonts w:cstheme="minorHAnsi"/>
        </w:rPr>
        <w:t>Znak sprawy:</w:t>
      </w:r>
      <w:r w:rsidRPr="00715233">
        <w:rPr>
          <w:rFonts w:cstheme="minorHAnsi"/>
        </w:rPr>
        <w:tab/>
      </w:r>
      <w:r w:rsidRPr="00715233">
        <w:rPr>
          <w:rFonts w:cstheme="minorHAnsi"/>
          <w:szCs w:val="24"/>
        </w:rPr>
        <w:fldChar w:fldCharType="begin"/>
      </w:r>
      <w:r w:rsidRPr="00715233">
        <w:rPr>
          <w:rFonts w:cstheme="minorHAnsi"/>
          <w:szCs w:val="24"/>
        </w:rPr>
        <w:instrText xml:space="preserve"> DOCPROPERTY  ZnakSprawy  \* MERGEFORMAT </w:instrText>
      </w:r>
      <w:r w:rsidRPr="00715233">
        <w:rPr>
          <w:rFonts w:cstheme="minorHAnsi"/>
          <w:szCs w:val="24"/>
        </w:rPr>
        <w:fldChar w:fldCharType="separate"/>
      </w:r>
      <w:r w:rsidRPr="00715233">
        <w:rPr>
          <w:rFonts w:cstheme="minorHAnsi"/>
          <w:szCs w:val="24"/>
        </w:rPr>
        <w:t>2001-ILN.261.67.2023</w:t>
      </w:r>
      <w:r w:rsidRPr="00715233">
        <w:rPr>
          <w:rFonts w:cstheme="minorHAnsi"/>
          <w:szCs w:val="24"/>
        </w:rPr>
        <w:fldChar w:fldCharType="end"/>
      </w:r>
    </w:p>
    <w:p w14:paraId="2F37C53D" w14:textId="1BBE2E73" w:rsidR="00C35194" w:rsidRPr="00715233" w:rsidRDefault="00C35194" w:rsidP="00A623B6">
      <w:pPr>
        <w:spacing w:after="0" w:line="240" w:lineRule="auto"/>
        <w:ind w:right="-74"/>
        <w:rPr>
          <w:rFonts w:cstheme="minorHAnsi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80256" behindDoc="0" locked="0" layoutInCell="0" allowOverlap="0" wp14:anchorId="4825C5D7" wp14:editId="6C2397C7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5" name="Łącznik prosty 7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7" style="position:absolute;z-index:251680256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1pt,2.85pt" to="252.7pt,2.95pt" w14:anchorId="5A92FC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OR8LV7bAAAABAEAAA8AAAAAAAAAAAAAAAAADwQAAGRycy9kb3du&#10;cmV2LnhtbFBLBQYAAAAABAAEAPMAAAAXBQAAAAA=&#10;">
                <v:stroke joinstyle="miter"/>
                <w10:wrap type="topAndBottom"/>
              </v:line>
            </w:pict>
          </mc:Fallback>
        </mc:AlternateContent>
      </w:r>
      <w:r w:rsidRPr="00715233">
        <w:rPr>
          <w:rFonts w:cstheme="minorHAnsi"/>
        </w:rPr>
        <w:t>Kontakt:</w:t>
      </w:r>
      <w:r w:rsidRPr="00715233">
        <w:rPr>
          <w:rFonts w:cstheme="minorHAnsi"/>
        </w:rPr>
        <w:tab/>
      </w:r>
      <w:r>
        <w:rPr>
          <w:rFonts w:cstheme="minorHAnsi"/>
        </w:rPr>
        <w:t>Marcin Piszczatowski</w:t>
      </w:r>
      <w:r w:rsidR="00A623B6">
        <w:rPr>
          <w:rFonts w:cstheme="minorHAnsi"/>
        </w:rPr>
        <w:t xml:space="preserve">, </w:t>
      </w:r>
      <w:r w:rsidRPr="00715233">
        <w:rPr>
          <w:rFonts w:cstheme="minorHAnsi"/>
        </w:rPr>
        <w:fldChar w:fldCharType="begin"/>
      </w:r>
      <w:r w:rsidRPr="00715233">
        <w:rPr>
          <w:rFonts w:cstheme="minorHAnsi"/>
        </w:rPr>
        <w:instrText xml:space="preserve"> DOCPROPERTY  Stanowisko  \* MERGEFORMAT </w:instrText>
      </w:r>
      <w:r w:rsidRPr="00715233">
        <w:rPr>
          <w:rFonts w:cstheme="minorHAnsi"/>
        </w:rPr>
        <w:fldChar w:fldCharType="separate"/>
      </w:r>
      <w:r w:rsidRPr="00715233">
        <w:rPr>
          <w:rFonts w:cstheme="minorHAnsi"/>
        </w:rPr>
        <w:t>Starszy specjalista</w:t>
      </w:r>
      <w:r w:rsidRPr="00715233">
        <w:rPr>
          <w:rFonts w:cstheme="minorHAnsi"/>
        </w:rPr>
        <w:fldChar w:fldCharType="end"/>
      </w:r>
    </w:p>
    <w:p w14:paraId="09968C4E" w14:textId="77777777" w:rsidR="00C35194" w:rsidRPr="00715233" w:rsidRDefault="00C35194" w:rsidP="00C35194">
      <w:pPr>
        <w:spacing w:after="0"/>
        <w:ind w:left="1418" w:right="4253"/>
        <w:contextualSpacing/>
        <w:rPr>
          <w:rFonts w:cstheme="minorHAnsi"/>
        </w:rPr>
      </w:pPr>
      <w:r w:rsidRPr="00715233">
        <w:rPr>
          <w:rFonts w:cstheme="minorHAnsi"/>
        </w:rPr>
        <w:t xml:space="preserve">tel. +48 </w:t>
      </w:r>
      <w:r>
        <w:rPr>
          <w:rFonts w:cstheme="minorHAnsi"/>
        </w:rPr>
        <w:t>85 878 41 45</w:t>
      </w:r>
    </w:p>
    <w:p w14:paraId="6F914953" w14:textId="5329EBF1" w:rsidR="00C35194" w:rsidRPr="00715233" w:rsidRDefault="00C35194" w:rsidP="00C35194">
      <w:pPr>
        <w:spacing w:after="0"/>
        <w:ind w:left="1418" w:right="4253"/>
        <w:contextualSpacing/>
        <w:rPr>
          <w:rFonts w:cstheme="minorHAnsi"/>
        </w:rPr>
      </w:pPr>
      <w:r w:rsidRPr="00715233">
        <w:rPr>
          <w:rFonts w:cstheme="minorHAnsi"/>
        </w:rPr>
        <w:fldChar w:fldCharType="begin"/>
      </w:r>
      <w:r w:rsidRPr="00715233">
        <w:rPr>
          <w:rFonts w:cstheme="minorHAnsi"/>
        </w:rPr>
        <w:instrText xml:space="preserve"> DOCPROPERTY  AutorEmail  \* MERGEFORMAT </w:instrText>
      </w:r>
      <w:r w:rsidRPr="00715233">
        <w:rPr>
          <w:rFonts w:cstheme="minorHAnsi"/>
        </w:rPr>
        <w:fldChar w:fldCharType="separate"/>
      </w:r>
      <w:r w:rsidR="000C7617">
        <w:rPr>
          <w:rFonts w:cstheme="minorHAnsi"/>
        </w:rPr>
        <w:t>marcin.piszczatowski@mf.gov.pl</w:t>
      </w:r>
      <w:r w:rsidRPr="00715233">
        <w:rPr>
          <w:rFonts w:cstheme="minorHAnsi"/>
        </w:rPr>
        <w:fldChar w:fldCharType="end"/>
      </w:r>
    </w:p>
    <w:p w14:paraId="33B6EFD0" w14:textId="77777777" w:rsidR="00C35194" w:rsidRPr="00715233" w:rsidRDefault="00C35194" w:rsidP="00C35194">
      <w:pPr>
        <w:spacing w:after="0"/>
        <w:ind w:left="1418" w:right="4253"/>
        <w:rPr>
          <w:rFonts w:cstheme="minorHAnsi"/>
        </w:rPr>
      </w:pPr>
      <w:r w:rsidRPr="00715233">
        <w:rPr>
          <w:rFonts w:cstheme="minorHAnsi"/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84352" behindDoc="0" locked="0" layoutInCell="0" allowOverlap="0" wp14:anchorId="2C82A2DB" wp14:editId="2AAE8540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6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8" style="position:absolute;z-index:251684352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05pt,2.85pt" to="252.65pt,2.95pt" w14:anchorId="10262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LGM1b7bAAAABAEAAA8AAAAAAAAAAAAAAAAADwQAAGRycy9kb3du&#10;cmV2LnhtbFBLBQYAAAAABAAEAPMAAAAXBQAAAAA=&#10;">
                <v:stroke joinstyle="miter"/>
                <w10:wrap type="topAndBottom"/>
              </v:line>
            </w:pict>
          </mc:Fallback>
        </mc:AlternateContent>
      </w:r>
    </w:p>
    <w:p w14:paraId="0C1ABF61" w14:textId="77777777" w:rsidR="00C35194" w:rsidRPr="006927B3" w:rsidRDefault="00C35194" w:rsidP="00C35194">
      <w:pPr>
        <w:spacing w:after="0" w:line="240" w:lineRule="auto"/>
        <w:jc w:val="both"/>
        <w:rPr>
          <w:rFonts w:eastAsia="Cambria" w:cstheme="minorHAnsi"/>
          <w:bCs/>
          <w:sz w:val="20"/>
          <w:szCs w:val="20"/>
        </w:rPr>
      </w:pPr>
      <w:r>
        <w:rPr>
          <w:rFonts w:eastAsia="Cambria" w:cstheme="minorHAnsi"/>
          <w:bCs/>
          <w:sz w:val="20"/>
          <w:szCs w:val="20"/>
        </w:rPr>
        <w:t>W</w:t>
      </w:r>
      <w:r w:rsidRPr="00E34A4D">
        <w:rPr>
          <w:rFonts w:eastAsia="Cambria" w:cstheme="minorHAnsi"/>
          <w:bCs/>
          <w:sz w:val="20"/>
          <w:szCs w:val="20"/>
        </w:rPr>
        <w:t>ysłano</w:t>
      </w:r>
      <w:r>
        <w:rPr>
          <w:rFonts w:eastAsia="Cambria" w:cstheme="minorHAnsi"/>
          <w:bCs/>
          <w:sz w:val="20"/>
          <w:szCs w:val="20"/>
        </w:rPr>
        <w:t xml:space="preserve"> e-mail</w:t>
      </w:r>
    </w:p>
    <w:p w14:paraId="1C4D3081" w14:textId="77777777" w:rsidR="006A7DA9" w:rsidRDefault="006A7DA9" w:rsidP="00C35194">
      <w:pPr>
        <w:spacing w:before="80" w:after="0" w:line="276" w:lineRule="auto"/>
        <w:rPr>
          <w:rFonts w:cstheme="minorHAnsi"/>
          <w:b/>
          <w:sz w:val="32"/>
          <w:szCs w:val="32"/>
        </w:rPr>
      </w:pPr>
    </w:p>
    <w:p w14:paraId="6550C430" w14:textId="2AA9E31E" w:rsidR="008D623B" w:rsidRPr="00730E2C" w:rsidRDefault="00A546EE" w:rsidP="00680977">
      <w:pPr>
        <w:spacing w:before="80"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INFORMACJA</w:t>
      </w:r>
      <w:r w:rsidR="00315FED" w:rsidRPr="00730E2C">
        <w:rPr>
          <w:rFonts w:cstheme="minorHAnsi"/>
          <w:b/>
          <w:sz w:val="32"/>
          <w:szCs w:val="32"/>
        </w:rPr>
        <w:t xml:space="preserve"> Z OTWARCIA OFERT</w:t>
      </w:r>
      <w:r w:rsidR="00DE041B">
        <w:rPr>
          <w:rFonts w:cstheme="minorHAnsi"/>
          <w:b/>
          <w:sz w:val="32"/>
          <w:szCs w:val="32"/>
        </w:rPr>
        <w:t xml:space="preserve"> I WYBORZE WYKONAWCY</w:t>
      </w:r>
    </w:p>
    <w:p w14:paraId="5ED24602" w14:textId="77777777" w:rsidR="006A7DA9" w:rsidRPr="00730E2C" w:rsidRDefault="006A7DA9" w:rsidP="00680977">
      <w:pPr>
        <w:spacing w:before="80"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F43D81" w14:textId="47C5C00F" w:rsidR="004F50D5" w:rsidRPr="006A7DA9" w:rsidRDefault="00A37891" w:rsidP="00C35194">
      <w:pPr>
        <w:spacing w:after="0"/>
        <w:jc w:val="both"/>
        <w:rPr>
          <w:rFonts w:eastAsia="Cambria" w:cstheme="minorHAnsi"/>
          <w:b/>
          <w:sz w:val="24"/>
          <w:szCs w:val="24"/>
        </w:rPr>
      </w:pPr>
      <w:r w:rsidRPr="006A7DA9">
        <w:rPr>
          <w:rFonts w:cstheme="minorHAnsi"/>
          <w:sz w:val="24"/>
          <w:szCs w:val="24"/>
        </w:rPr>
        <w:t xml:space="preserve">W związku z wysłanym zaproszenie do złożenia oferty </w:t>
      </w:r>
      <w:r w:rsidR="00F0018A" w:rsidRPr="006A7DA9">
        <w:rPr>
          <w:rFonts w:cstheme="minorHAnsi"/>
          <w:bCs/>
          <w:sz w:val="24"/>
          <w:szCs w:val="24"/>
        </w:rPr>
        <w:t>o wartości zamówienia poniżej 130.000 złotych pn.:</w:t>
      </w:r>
      <w:r w:rsidR="004F50D5" w:rsidRPr="006A7DA9">
        <w:rPr>
          <w:rFonts w:eastAsia="Cambria" w:cstheme="minorHAnsi"/>
          <w:b/>
          <w:sz w:val="24"/>
          <w:szCs w:val="24"/>
        </w:rPr>
        <w:t xml:space="preserve"> </w:t>
      </w:r>
    </w:p>
    <w:p w14:paraId="050C18B3" w14:textId="2E58C93A" w:rsidR="00FA06E6" w:rsidRDefault="007B3E1B" w:rsidP="007B3E1B">
      <w:pPr>
        <w:spacing w:after="0"/>
        <w:jc w:val="center"/>
        <w:rPr>
          <w:rFonts w:eastAsiaTheme="majorEastAsia" w:cstheme="minorHAnsi"/>
          <w:b/>
          <w:sz w:val="24"/>
          <w:szCs w:val="24"/>
        </w:rPr>
      </w:pPr>
      <w:r w:rsidRPr="007B3E1B">
        <w:rPr>
          <w:rFonts w:eastAsiaTheme="majorEastAsia" w:cstheme="minorHAnsi"/>
          <w:b/>
          <w:sz w:val="24"/>
          <w:szCs w:val="24"/>
        </w:rPr>
        <w:t>„Wykonanie robót budowlanych w celu dostosowania pomieszczeń biurowych do aktualnych potrzeb z przebudową instalacji teletechnicznych w budynku Drugiego Urzędu Skarbowego w Białymstoku przy ul. Plażowej 17 – świadczenie usług nadzoru inwestorskiego”</w:t>
      </w:r>
    </w:p>
    <w:p w14:paraId="0056EA9A" w14:textId="77777777" w:rsidR="002C7689" w:rsidRPr="006A7DA9" w:rsidRDefault="002C7689" w:rsidP="007B3E1B">
      <w:pPr>
        <w:spacing w:after="0"/>
        <w:jc w:val="center"/>
        <w:rPr>
          <w:rFonts w:eastAsia="Cambria" w:cstheme="minorHAnsi"/>
          <w:b/>
          <w:sz w:val="24"/>
          <w:szCs w:val="24"/>
        </w:rPr>
      </w:pPr>
    </w:p>
    <w:p w14:paraId="1CA78FC2" w14:textId="3EA3BA39" w:rsidR="00864AA5" w:rsidRPr="006A7DA9" w:rsidRDefault="008B78E3" w:rsidP="00FA06E6">
      <w:pPr>
        <w:spacing w:after="0"/>
        <w:jc w:val="both"/>
        <w:rPr>
          <w:rFonts w:eastAsia="Cambria" w:cstheme="minorHAnsi"/>
          <w:b/>
          <w:sz w:val="24"/>
          <w:szCs w:val="24"/>
        </w:rPr>
      </w:pPr>
      <w:r w:rsidRPr="006A7DA9">
        <w:rPr>
          <w:rFonts w:cstheme="minorHAnsi"/>
          <w:sz w:val="24"/>
          <w:szCs w:val="24"/>
        </w:rPr>
        <w:t xml:space="preserve">Izba Administracji Skarbowej w Białymstoku informuje, </w:t>
      </w:r>
      <w:r w:rsidR="00A33C1C" w:rsidRPr="006A7DA9">
        <w:rPr>
          <w:rFonts w:cstheme="minorHAnsi"/>
          <w:sz w:val="24"/>
          <w:szCs w:val="24"/>
        </w:rPr>
        <w:t>że</w:t>
      </w:r>
      <w:r w:rsidR="004F50D5" w:rsidRPr="006A7DA9">
        <w:rPr>
          <w:rFonts w:cstheme="minorHAnsi"/>
          <w:sz w:val="24"/>
          <w:szCs w:val="24"/>
        </w:rPr>
        <w:t>:</w:t>
      </w:r>
      <w:r w:rsidR="00A33C1C" w:rsidRPr="006A7DA9">
        <w:rPr>
          <w:rFonts w:eastAsia="Cambria" w:cstheme="minorHAnsi"/>
          <w:sz w:val="24"/>
          <w:szCs w:val="24"/>
        </w:rPr>
        <w:t xml:space="preserve"> </w:t>
      </w:r>
      <w:r w:rsidR="00CE74E1">
        <w:rPr>
          <w:rFonts w:eastAsia="Cambria" w:cstheme="minorHAnsi"/>
          <w:sz w:val="24"/>
          <w:szCs w:val="24"/>
        </w:rPr>
        <w:t xml:space="preserve">  </w:t>
      </w:r>
    </w:p>
    <w:p w14:paraId="2D587B94" w14:textId="77777777" w:rsidR="004D21A9" w:rsidRPr="006A7DA9" w:rsidRDefault="004D21A9" w:rsidP="004F50D5">
      <w:pPr>
        <w:spacing w:after="0"/>
        <w:jc w:val="both"/>
        <w:rPr>
          <w:rFonts w:eastAsia="Cambria" w:cstheme="minorHAnsi"/>
          <w:sz w:val="24"/>
          <w:szCs w:val="24"/>
        </w:rPr>
      </w:pPr>
    </w:p>
    <w:p w14:paraId="28621ED3" w14:textId="16CD4A7F" w:rsidR="006E6ADB" w:rsidRDefault="00172F45" w:rsidP="00172F4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wyznaczonym terminie, tj.</w:t>
      </w:r>
      <w:r w:rsidRPr="00172F45">
        <w:t xml:space="preserve"> </w:t>
      </w:r>
      <w:r w:rsidR="007B3E1B">
        <w:rPr>
          <w:rFonts w:cstheme="minorHAnsi"/>
          <w:sz w:val="24"/>
          <w:szCs w:val="24"/>
        </w:rPr>
        <w:t>23</w:t>
      </w:r>
      <w:r w:rsidRPr="00172F45">
        <w:rPr>
          <w:rFonts w:cstheme="minorHAnsi"/>
          <w:sz w:val="24"/>
          <w:szCs w:val="24"/>
        </w:rPr>
        <w:t xml:space="preserve"> </w:t>
      </w:r>
      <w:r w:rsidR="007B3E1B">
        <w:rPr>
          <w:rFonts w:cstheme="minorHAnsi"/>
          <w:sz w:val="24"/>
          <w:szCs w:val="24"/>
        </w:rPr>
        <w:t>października</w:t>
      </w:r>
      <w:r w:rsidRPr="00172F45">
        <w:rPr>
          <w:rFonts w:cstheme="minorHAnsi"/>
          <w:sz w:val="24"/>
          <w:szCs w:val="24"/>
        </w:rPr>
        <w:t xml:space="preserve"> 2023 r. do godziny </w:t>
      </w:r>
      <w:r w:rsidR="007B3E1B">
        <w:rPr>
          <w:rFonts w:cstheme="minorHAnsi"/>
          <w:sz w:val="24"/>
          <w:szCs w:val="24"/>
        </w:rPr>
        <w:t>10</w:t>
      </w:r>
      <w:r w:rsidRPr="00172F45">
        <w:rPr>
          <w:rFonts w:cstheme="minorHAnsi"/>
          <w:sz w:val="24"/>
          <w:szCs w:val="24"/>
        </w:rPr>
        <w:t>:00</w:t>
      </w:r>
      <w:r w:rsidR="007B3E1B">
        <w:rPr>
          <w:rFonts w:cstheme="minorHAnsi"/>
          <w:sz w:val="24"/>
          <w:szCs w:val="24"/>
        </w:rPr>
        <w:t xml:space="preserve"> wpłynęły </w:t>
      </w:r>
      <w:r>
        <w:rPr>
          <w:rFonts w:cstheme="minorHAnsi"/>
          <w:sz w:val="24"/>
          <w:szCs w:val="24"/>
        </w:rPr>
        <w:t xml:space="preserve"> </w:t>
      </w:r>
      <w:r w:rsidR="007B3E1B">
        <w:rPr>
          <w:rFonts w:cstheme="minorHAnsi"/>
          <w:sz w:val="24"/>
          <w:szCs w:val="24"/>
        </w:rPr>
        <w:t>dwie oferty</w:t>
      </w:r>
      <w:r>
        <w:rPr>
          <w:rFonts w:cstheme="minorHAnsi"/>
          <w:sz w:val="24"/>
          <w:szCs w:val="24"/>
        </w:rPr>
        <w:t>:</w:t>
      </w:r>
    </w:p>
    <w:p w14:paraId="6096800E" w14:textId="77777777" w:rsidR="00172F45" w:rsidRPr="006A7DA9" w:rsidRDefault="00172F45" w:rsidP="00172F45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2632"/>
        <w:gridCol w:w="3260"/>
        <w:gridCol w:w="2551"/>
      </w:tblGrid>
      <w:tr w:rsidR="004552E2" w:rsidRPr="006A7DA9" w14:paraId="1FD63864" w14:textId="77777777" w:rsidTr="007B3E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1E31A8" w14:textId="77777777" w:rsidR="004552E2" w:rsidRPr="007B3E1B" w:rsidRDefault="004552E2" w:rsidP="00F0018A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Lp.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63B48E" w14:textId="77777777" w:rsidR="004552E2" w:rsidRPr="007B3E1B" w:rsidRDefault="004552E2" w:rsidP="00F0018A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Nazwa 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1259BD" w14:textId="77777777" w:rsidR="004552E2" w:rsidRPr="007B3E1B" w:rsidRDefault="004552E2" w:rsidP="00F0018A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2FC97B" w14:textId="77777777" w:rsidR="004552E2" w:rsidRPr="007B3E1B" w:rsidRDefault="004552E2" w:rsidP="00F0018A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 xml:space="preserve">Cena ofertowa </w:t>
            </w:r>
          </w:p>
          <w:p w14:paraId="2209A3AB" w14:textId="34515158" w:rsidR="004552E2" w:rsidRPr="007B3E1B" w:rsidRDefault="004552E2" w:rsidP="00F0018A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w zł brutto</w:t>
            </w:r>
          </w:p>
        </w:tc>
      </w:tr>
      <w:tr w:rsidR="007B3E1B" w:rsidRPr="006A7DA9" w14:paraId="04142D34" w14:textId="77777777" w:rsidTr="007B3E1B">
        <w:trPr>
          <w:trHeight w:hRule="exact" w:val="12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0973" w14:textId="58041EF6" w:rsidR="007B3E1B" w:rsidRPr="007B3E1B" w:rsidRDefault="007B3E1B" w:rsidP="007B3E1B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DD36" w14:textId="71AAA473" w:rsidR="007B3E1B" w:rsidRPr="007B3E1B" w:rsidRDefault="007B3E1B" w:rsidP="007B3E1B">
            <w:pPr>
              <w:pStyle w:val="NormalnyWeb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KR BUDOWNICTWO Krzysztof Roszkowski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20D2" w14:textId="77777777" w:rsidR="007B3E1B" w:rsidRPr="007B3E1B" w:rsidRDefault="007B3E1B" w:rsidP="007B3E1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ul. 42 Pułku Piechoty 133A/30</w:t>
            </w:r>
          </w:p>
          <w:p w14:paraId="02B1F1DF" w14:textId="26AFA028" w:rsidR="007B3E1B" w:rsidRPr="007B3E1B" w:rsidRDefault="007B3E1B" w:rsidP="007B3E1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15-181 Białystok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2E0F" w14:textId="3C94F607" w:rsidR="007B3E1B" w:rsidRPr="007B3E1B" w:rsidRDefault="007B3E1B" w:rsidP="007B3E1B">
            <w:pPr>
              <w:spacing w:after="0" w:line="240" w:lineRule="auto"/>
              <w:jc w:val="right"/>
              <w:rPr>
                <w:rFonts w:eastAsia="Cambria" w:cstheme="minorHAnsi"/>
                <w:color w:val="FF0000"/>
                <w:sz w:val="24"/>
                <w:szCs w:val="24"/>
              </w:rPr>
            </w:pPr>
            <w:r w:rsidRPr="007B3E1B">
              <w:rPr>
                <w:rFonts w:eastAsia="Cambria" w:cstheme="minorHAnsi"/>
                <w:color w:val="000000" w:themeColor="text1"/>
                <w:sz w:val="24"/>
                <w:szCs w:val="24"/>
              </w:rPr>
              <w:t>8.061,00 zł</w:t>
            </w:r>
          </w:p>
        </w:tc>
      </w:tr>
      <w:tr w:rsidR="007B3E1B" w:rsidRPr="006A7DA9" w14:paraId="10A33047" w14:textId="77777777" w:rsidTr="007B3E1B">
        <w:trPr>
          <w:trHeight w:hRule="exact" w:val="12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0FC2" w14:textId="5F7FC95D" w:rsidR="007B3E1B" w:rsidRPr="007B3E1B" w:rsidRDefault="007B3E1B" w:rsidP="007B3E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3BE0" w14:textId="396D00E7" w:rsidR="007B3E1B" w:rsidRPr="007B3E1B" w:rsidRDefault="007B3E1B" w:rsidP="007B3E1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>DAR-BUD Dariusz Charkiewicz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7498" w14:textId="77777777" w:rsidR="007B3E1B" w:rsidRPr="007B3E1B" w:rsidRDefault="007B3E1B" w:rsidP="007B3E1B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>ul. Marczukowska 13a,</w:t>
            </w:r>
          </w:p>
          <w:p w14:paraId="036FD546" w14:textId="54869279" w:rsidR="007B3E1B" w:rsidRPr="007B3E1B" w:rsidRDefault="007B3E1B" w:rsidP="007B3E1B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>15-724 Białystok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8A2F" w14:textId="39AF3BBA" w:rsidR="007B3E1B" w:rsidRPr="007B3E1B" w:rsidRDefault="007B3E1B" w:rsidP="007B3E1B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3E1B">
              <w:rPr>
                <w:rFonts w:cstheme="minorHAnsi"/>
                <w:color w:val="000000" w:themeColor="text1"/>
                <w:sz w:val="24"/>
                <w:szCs w:val="24"/>
              </w:rPr>
              <w:t>48.585,00 zł</w:t>
            </w:r>
          </w:p>
        </w:tc>
      </w:tr>
    </w:tbl>
    <w:p w14:paraId="01F55E36" w14:textId="77777777" w:rsidR="00D37917" w:rsidRDefault="00D37917" w:rsidP="00D37917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0EBC09D7" w14:textId="46724D82" w:rsidR="006A7DA9" w:rsidRDefault="007B3E1B" w:rsidP="00C3519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Przedmiotowe</w:t>
      </w:r>
      <w:r w:rsidR="001D18E8" w:rsidRPr="006A7DA9">
        <w:rPr>
          <w:rFonts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>y</w:t>
      </w:r>
      <w:r w:rsidR="00565B27">
        <w:rPr>
          <w:rFonts w:cstheme="minorHAnsi"/>
          <w:sz w:val="24"/>
          <w:szCs w:val="24"/>
        </w:rPr>
        <w:t xml:space="preserve"> zawiera</w:t>
      </w:r>
      <w:r>
        <w:rPr>
          <w:rFonts w:cstheme="minorHAnsi"/>
          <w:sz w:val="24"/>
          <w:szCs w:val="24"/>
        </w:rPr>
        <w:t>ją</w:t>
      </w:r>
      <w:r w:rsidR="004F50D5" w:rsidRPr="006A7DA9">
        <w:rPr>
          <w:rFonts w:cstheme="minorHAnsi"/>
          <w:sz w:val="24"/>
          <w:szCs w:val="24"/>
        </w:rPr>
        <w:t xml:space="preserve"> załączniki i informacje wymagane </w:t>
      </w:r>
      <w:r w:rsidR="003E0E47" w:rsidRPr="006A7DA9">
        <w:rPr>
          <w:rFonts w:cstheme="minorHAnsi"/>
          <w:sz w:val="24"/>
          <w:szCs w:val="24"/>
        </w:rPr>
        <w:t>przez Z</w:t>
      </w:r>
      <w:r w:rsidR="001D18E8" w:rsidRPr="006A7DA9">
        <w:rPr>
          <w:rFonts w:cstheme="minorHAnsi"/>
          <w:sz w:val="24"/>
          <w:szCs w:val="24"/>
        </w:rPr>
        <w:t xml:space="preserve">amawiającego, </w:t>
      </w:r>
      <w:r>
        <w:rPr>
          <w:rFonts w:cstheme="minorHAnsi"/>
          <w:sz w:val="24"/>
          <w:szCs w:val="24"/>
        </w:rPr>
        <w:t>są ważne</w:t>
      </w:r>
      <w:r w:rsidR="00565B27">
        <w:rPr>
          <w:rFonts w:cstheme="minorHAnsi"/>
          <w:sz w:val="24"/>
          <w:szCs w:val="24"/>
        </w:rPr>
        <w:t xml:space="preserve"> i nie podlega</w:t>
      </w:r>
      <w:r>
        <w:rPr>
          <w:rFonts w:cstheme="minorHAnsi"/>
          <w:sz w:val="24"/>
          <w:szCs w:val="24"/>
        </w:rPr>
        <w:t>ją</w:t>
      </w:r>
      <w:r w:rsidR="00864038" w:rsidRPr="006A7DA9">
        <w:rPr>
          <w:rFonts w:cstheme="minorHAnsi"/>
          <w:sz w:val="24"/>
          <w:szCs w:val="24"/>
        </w:rPr>
        <w:t xml:space="preserve"> </w:t>
      </w:r>
      <w:r w:rsidR="004F50D5" w:rsidRPr="006A7DA9">
        <w:rPr>
          <w:rFonts w:cstheme="minorHAnsi"/>
          <w:sz w:val="24"/>
          <w:szCs w:val="24"/>
        </w:rPr>
        <w:t>odrzuceniu.</w:t>
      </w:r>
    </w:p>
    <w:p w14:paraId="2A14400F" w14:textId="77777777" w:rsidR="0050211E" w:rsidRDefault="0050211E" w:rsidP="0050211E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2FDE2166" w14:textId="0075E8D8" w:rsidR="0050211E" w:rsidRDefault="0050211E" w:rsidP="00C3519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informuję, iż jedna oferty firmy TYMBUD Jarosław Tymoszewicz ul. Andrukiewicza 2 m 16/1 15 204 Białystok wpłynęła po terminie tj. 24 października 2023 r.</w:t>
      </w:r>
    </w:p>
    <w:p w14:paraId="3D71AA9D" w14:textId="77777777" w:rsidR="007B3E1B" w:rsidRPr="00C35194" w:rsidRDefault="007B3E1B" w:rsidP="007B3E1B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5D5570EA" w14:textId="64B79283" w:rsidR="007B3E1B" w:rsidRPr="007B3E1B" w:rsidRDefault="00B933DE" w:rsidP="007B3E1B">
      <w:pPr>
        <w:pStyle w:val="Akapitzlist"/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cstheme="minorHAnsi"/>
          <w:bCs/>
          <w:sz w:val="24"/>
          <w:szCs w:val="24"/>
        </w:rPr>
      </w:pPr>
      <w:r w:rsidRPr="007B3E1B">
        <w:rPr>
          <w:rFonts w:cstheme="minorHAnsi"/>
          <w:sz w:val="24"/>
          <w:szCs w:val="24"/>
        </w:rPr>
        <w:t xml:space="preserve">Zamawiający przy wyborze oferty kierował się kryterium najkorzystniejszej (najniższej) ceny zgodnie z </w:t>
      </w:r>
      <w:r w:rsidR="00D00239" w:rsidRPr="007B3E1B">
        <w:rPr>
          <w:rFonts w:cstheme="minorHAnsi"/>
          <w:sz w:val="24"/>
          <w:szCs w:val="24"/>
        </w:rPr>
        <w:t xml:space="preserve">zapisem </w:t>
      </w:r>
      <w:r w:rsidR="007B3E1B" w:rsidRPr="007B3E1B">
        <w:rPr>
          <w:rFonts w:cstheme="minorHAnsi"/>
          <w:bCs/>
          <w:sz w:val="24"/>
          <w:szCs w:val="24"/>
        </w:rPr>
        <w:t xml:space="preserve">Roz. V. ust. 1 Zapytania ofertowego 2001-ILN.200.34.2020 </w:t>
      </w:r>
      <w:r w:rsidR="007B3E1B">
        <w:rPr>
          <w:rFonts w:cstheme="minorHAnsi"/>
          <w:bCs/>
          <w:sz w:val="24"/>
          <w:szCs w:val="24"/>
        </w:rPr>
        <w:br/>
      </w:r>
      <w:r w:rsidR="007B3E1B" w:rsidRPr="007B3E1B">
        <w:rPr>
          <w:rFonts w:cstheme="minorHAnsi"/>
          <w:bCs/>
          <w:sz w:val="24"/>
          <w:szCs w:val="24"/>
        </w:rPr>
        <w:t xml:space="preserve">z 18.10.2023 r., </w:t>
      </w:r>
      <w:r w:rsidR="007B3E1B" w:rsidRPr="007B3E1B">
        <w:rPr>
          <w:rFonts w:cstheme="minorHAnsi"/>
          <w:bCs/>
          <w:i/>
          <w:sz w:val="24"/>
          <w:szCs w:val="24"/>
        </w:rPr>
        <w:t>„O wyborze oferty decydować będzie kryterium najkorzystniejszej (najniższej) ceny.”</w:t>
      </w:r>
    </w:p>
    <w:p w14:paraId="300B221A" w14:textId="7B631045" w:rsidR="00BF63C4" w:rsidRPr="007B3E1B" w:rsidRDefault="00BF63C4" w:rsidP="007B3E1B">
      <w:pPr>
        <w:pStyle w:val="Akapitzlist"/>
        <w:suppressAutoHyphens/>
        <w:spacing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05FCC4F3" w14:textId="59B1861A" w:rsidR="00651DD8" w:rsidRPr="00651DD8" w:rsidRDefault="00D862C5" w:rsidP="00651DD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51DD8">
        <w:rPr>
          <w:rFonts w:cstheme="minorHAnsi"/>
          <w:sz w:val="24"/>
          <w:szCs w:val="24"/>
        </w:rPr>
        <w:t>Mając na uwadze powyższe,</w:t>
      </w:r>
      <w:r w:rsidR="00BD5AA7" w:rsidRPr="00651DD8">
        <w:rPr>
          <w:rFonts w:cstheme="minorHAnsi"/>
          <w:sz w:val="24"/>
          <w:szCs w:val="24"/>
        </w:rPr>
        <w:t xml:space="preserve"> </w:t>
      </w:r>
      <w:r w:rsidR="001C128D" w:rsidRPr="00651DD8">
        <w:rPr>
          <w:rFonts w:cstheme="minorHAnsi"/>
          <w:sz w:val="24"/>
          <w:szCs w:val="24"/>
        </w:rPr>
        <w:t>Zamawiający przyjmuje do realizacji ofertę firmy</w:t>
      </w:r>
      <w:r w:rsidR="00BD5AA7" w:rsidRPr="00651DD8">
        <w:rPr>
          <w:rFonts w:cstheme="minorHAnsi"/>
          <w:sz w:val="24"/>
          <w:szCs w:val="24"/>
        </w:rPr>
        <w:t>:</w:t>
      </w:r>
      <w:r w:rsidR="00BF63C4" w:rsidRPr="00651DD8">
        <w:rPr>
          <w:rFonts w:cstheme="minorHAnsi"/>
          <w:sz w:val="24"/>
          <w:szCs w:val="24"/>
        </w:rPr>
        <w:t xml:space="preserve"> </w:t>
      </w:r>
      <w:r w:rsidR="007B3E1B" w:rsidRPr="00651DD8">
        <w:rPr>
          <w:rFonts w:cstheme="minorHAnsi"/>
          <w:sz w:val="24"/>
          <w:szCs w:val="24"/>
        </w:rPr>
        <w:br/>
      </w:r>
      <w:r w:rsidR="007B3E1B" w:rsidRPr="00651DD8">
        <w:rPr>
          <w:rFonts w:cstheme="minorHAnsi"/>
          <w:b/>
          <w:bCs/>
          <w:color w:val="000000"/>
          <w:sz w:val="24"/>
          <w:szCs w:val="20"/>
        </w:rPr>
        <w:t>KR BUDOWNICTWO Krzysztof Roszkowski, ul. 42 Pułku Piechoty 133A/30, 15-181 Białystok</w:t>
      </w:r>
      <w:r w:rsidR="002C7689" w:rsidRPr="00651DD8">
        <w:rPr>
          <w:b/>
          <w:bCs/>
        </w:rPr>
        <w:t xml:space="preserve"> </w:t>
      </w:r>
      <w:r w:rsidR="004F5A2B" w:rsidRPr="00651DD8">
        <w:rPr>
          <w:b/>
          <w:bCs/>
        </w:rPr>
        <w:t xml:space="preserve">za kwotę </w:t>
      </w:r>
      <w:r w:rsidR="004F5A2B" w:rsidRPr="00651DD8">
        <w:rPr>
          <w:rFonts w:eastAsia="Cambria" w:cstheme="minorHAnsi"/>
          <w:b/>
          <w:bCs/>
          <w:color w:val="000000" w:themeColor="text1"/>
          <w:sz w:val="24"/>
          <w:szCs w:val="24"/>
        </w:rPr>
        <w:t>8.061,00 zł</w:t>
      </w:r>
      <w:r w:rsidR="004F5A2B" w:rsidRPr="00651DD8">
        <w:rPr>
          <w:rFonts w:cstheme="minorHAnsi"/>
          <w:b/>
          <w:bCs/>
          <w:color w:val="000000" w:themeColor="text1"/>
          <w:sz w:val="24"/>
          <w:szCs w:val="24"/>
        </w:rPr>
        <w:t xml:space="preserve"> brutto</w:t>
      </w:r>
      <w:r w:rsidR="00651DD8" w:rsidRPr="00651DD8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4F5A2B" w:rsidRPr="00651DD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51DD8" w:rsidRPr="00651DD8">
        <w:rPr>
          <w:rFonts w:cstheme="minorHAnsi"/>
          <w:sz w:val="24"/>
          <w:szCs w:val="24"/>
        </w:rPr>
        <w:t xml:space="preserve">Jednocześnie informuję, że termin podpisania umowy z wybranym Wykonawcą zostanie uzgodniony telefonicznie i będzie wyznaczony na dzień roboczy. </w:t>
      </w:r>
    </w:p>
    <w:p w14:paraId="47A6A825" w14:textId="77777777" w:rsidR="00830B93" w:rsidRDefault="00830B93" w:rsidP="00A6318A">
      <w:pPr>
        <w:pStyle w:val="Tekstpodstawowy"/>
        <w:rPr>
          <w:lang w:val="fr-FR"/>
        </w:rPr>
      </w:pPr>
    </w:p>
    <w:p w14:paraId="71CC6520" w14:textId="77777777" w:rsidR="00EF713E" w:rsidRPr="009958BC" w:rsidRDefault="00EF713E" w:rsidP="00EF713E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bookmarkStart w:id="0" w:name="_Hlk74128844"/>
      <w:bookmarkStart w:id="1" w:name="_Hlk80858038"/>
      <w:r w:rsidRPr="009958BC">
        <w:rPr>
          <w:rFonts w:eastAsia="Cambria" w:cstheme="minorHAnsi"/>
          <w:b/>
          <w:bCs/>
          <w:sz w:val="20"/>
        </w:rPr>
        <w:t>Dyrektor</w:t>
      </w:r>
    </w:p>
    <w:p w14:paraId="2F8CA5DE" w14:textId="4D1EF8F0" w:rsidR="00EF713E" w:rsidRPr="009958BC" w:rsidRDefault="00EF713E" w:rsidP="00BF63C4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Izby Administracji Skarbowej</w:t>
      </w:r>
      <w:r w:rsidR="00BF63C4">
        <w:rPr>
          <w:rFonts w:eastAsia="Cambria" w:cstheme="minorHAnsi"/>
          <w:b/>
          <w:bCs/>
          <w:sz w:val="20"/>
        </w:rPr>
        <w:t xml:space="preserve"> </w:t>
      </w:r>
      <w:r>
        <w:rPr>
          <w:rFonts w:eastAsia="Cambria" w:cstheme="minorHAnsi"/>
          <w:b/>
          <w:bCs/>
          <w:sz w:val="20"/>
        </w:rPr>
        <w:t>w Białymstoku</w:t>
      </w:r>
    </w:p>
    <w:p w14:paraId="41C405D2" w14:textId="77777777" w:rsidR="00EF713E" w:rsidRPr="009958BC" w:rsidRDefault="00EF713E" w:rsidP="00EF713E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z upoważnienia</w:t>
      </w:r>
    </w:p>
    <w:p w14:paraId="182030C5" w14:textId="77777777" w:rsidR="00EF713E" w:rsidRPr="009958BC" w:rsidRDefault="00EF713E" w:rsidP="00EF713E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insp. Piotr Szczepaniak</w:t>
      </w:r>
    </w:p>
    <w:p w14:paraId="25FBA320" w14:textId="77777777" w:rsidR="00EF713E" w:rsidRPr="009958BC" w:rsidRDefault="00EF713E" w:rsidP="00EF713E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Zastępca Dyrektora</w:t>
      </w:r>
    </w:p>
    <w:bookmarkEnd w:id="0"/>
    <w:p w14:paraId="41ADC6E3" w14:textId="77777777" w:rsidR="00EF713E" w:rsidRPr="009958BC" w:rsidRDefault="00EF713E" w:rsidP="00EF713E">
      <w:pPr>
        <w:autoSpaceDE w:val="0"/>
        <w:autoSpaceDN w:val="0"/>
        <w:spacing w:after="0" w:line="240" w:lineRule="auto"/>
        <w:jc w:val="both"/>
        <w:rPr>
          <w:rFonts w:eastAsia="Cambria" w:cstheme="minorHAnsi"/>
          <w:sz w:val="14"/>
          <w:szCs w:val="16"/>
          <w:lang w:eastAsia="pl-PL"/>
        </w:rPr>
      </w:pPr>
    </w:p>
    <w:bookmarkEnd w:id="1"/>
    <w:p w14:paraId="4501450F" w14:textId="221F178E" w:rsidR="001C128D" w:rsidRPr="001A1873" w:rsidRDefault="001A1873" w:rsidP="001A1873">
      <w:pPr>
        <w:pStyle w:val="Tekstpodstawowy"/>
        <w:ind w:left="3613" w:firstLine="708"/>
        <w:rPr>
          <w:sz w:val="22"/>
          <w:lang w:val="fr-FR"/>
        </w:rPr>
      </w:pPr>
      <w:r>
        <w:rPr>
          <w:lang w:val="fr-FR"/>
        </w:rPr>
        <w:t xml:space="preserve">            </w:t>
      </w:r>
      <w:r>
        <w:rPr>
          <w:lang w:val="fr-FR"/>
        </w:rPr>
        <w:tab/>
        <w:t xml:space="preserve">  </w:t>
      </w:r>
      <w:r w:rsidRPr="001A1873">
        <w:rPr>
          <w:sz w:val="22"/>
          <w:lang w:val="fr-FR"/>
        </w:rPr>
        <w:t>/podpis na oryginale/</w:t>
      </w:r>
    </w:p>
    <w:p w14:paraId="5CC32D95" w14:textId="77777777" w:rsidR="001C128D" w:rsidRDefault="001C128D" w:rsidP="00A6318A">
      <w:pPr>
        <w:pStyle w:val="Tekstpodstawowy"/>
        <w:rPr>
          <w:lang w:val="fr-FR"/>
        </w:rPr>
      </w:pPr>
    </w:p>
    <w:p w14:paraId="46B8A4DD" w14:textId="77777777" w:rsidR="001C128D" w:rsidRDefault="001C128D" w:rsidP="00A6318A">
      <w:pPr>
        <w:pStyle w:val="Tekstpodstawowy"/>
        <w:rPr>
          <w:lang w:val="fr-FR"/>
        </w:rPr>
      </w:pPr>
    </w:p>
    <w:p w14:paraId="4E6FC2CB" w14:textId="77777777" w:rsidR="00830B93" w:rsidRDefault="00830B93" w:rsidP="00A6318A">
      <w:pPr>
        <w:pStyle w:val="Tekstpodstawowy"/>
        <w:rPr>
          <w:lang w:val="fr-FR"/>
        </w:rPr>
      </w:pPr>
    </w:p>
    <w:p w14:paraId="3090D637" w14:textId="77777777" w:rsidR="00830B93" w:rsidRDefault="00830B93" w:rsidP="00A6318A">
      <w:pPr>
        <w:pStyle w:val="Tekstpodstawowy"/>
        <w:rPr>
          <w:lang w:val="fr-FR"/>
        </w:rPr>
      </w:pPr>
    </w:p>
    <w:p w14:paraId="171CB659" w14:textId="77777777" w:rsidR="00EF713E" w:rsidRDefault="00EF713E" w:rsidP="00A6318A">
      <w:pPr>
        <w:pStyle w:val="Tekstpodstawowy"/>
        <w:rPr>
          <w:lang w:val="fr-FR"/>
        </w:rPr>
      </w:pPr>
    </w:p>
    <w:p w14:paraId="730B1FEE" w14:textId="77777777" w:rsidR="00EF713E" w:rsidRDefault="00EF713E" w:rsidP="00A6318A">
      <w:pPr>
        <w:pStyle w:val="Tekstpodstawowy"/>
        <w:rPr>
          <w:lang w:val="fr-FR"/>
        </w:rPr>
      </w:pPr>
    </w:p>
    <w:p w14:paraId="2D518D1A" w14:textId="77777777" w:rsidR="00C5761D" w:rsidRPr="00A6318A" w:rsidRDefault="00C5761D" w:rsidP="00A6318A">
      <w:pPr>
        <w:pStyle w:val="Tekstpodstawowy"/>
        <w:rPr>
          <w:lang w:val="fr-FR"/>
        </w:rPr>
      </w:pPr>
    </w:p>
    <w:p w14:paraId="721DC3EA" w14:textId="77777777" w:rsidR="003E0E47" w:rsidRDefault="003E0E4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9961F08" w14:textId="77777777" w:rsidR="00565B27" w:rsidRDefault="00565B2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4F314721" w14:textId="77777777" w:rsidR="00565B27" w:rsidRDefault="00565B2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08292EF" w14:textId="77777777" w:rsidR="00565B27" w:rsidRDefault="00565B2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C4B9B6A" w14:textId="77777777" w:rsidR="00565B27" w:rsidRDefault="00565B2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B95FB04" w14:textId="77777777" w:rsidR="00565B27" w:rsidRPr="003E0E47" w:rsidRDefault="00565B27" w:rsidP="003E0E47">
      <w:pPr>
        <w:spacing w:after="0"/>
        <w:rPr>
          <w:rFonts w:cstheme="minorHAnsi"/>
          <w:color w:val="000000" w:themeColor="text1"/>
          <w:sz w:val="20"/>
          <w:szCs w:val="20"/>
        </w:rPr>
      </w:pPr>
    </w:p>
    <w:sectPr w:rsidR="00565B27" w:rsidRPr="003E0E47" w:rsidSect="00BE3008">
      <w:type w:val="continuous"/>
      <w:pgSz w:w="11906" w:h="16838"/>
      <w:pgMar w:top="1134" w:right="1134" w:bottom="113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F607" w14:textId="77777777" w:rsidR="00A145AB" w:rsidRDefault="00A145AB" w:rsidP="00037C10">
      <w:pPr>
        <w:spacing w:after="0" w:line="240" w:lineRule="auto"/>
      </w:pPr>
      <w:r>
        <w:separator/>
      </w:r>
    </w:p>
  </w:endnote>
  <w:endnote w:type="continuationSeparator" w:id="0">
    <w:p w14:paraId="0476184F" w14:textId="77777777" w:rsidR="00A145AB" w:rsidRDefault="00A145AB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D8E4" w14:textId="392342A3" w:rsidR="00037C10" w:rsidRPr="009B136E" w:rsidRDefault="007B6E14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8C047E0" wp14:editId="23921B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3484" cy="349249"/>
              <wp:effectExtent l="0" t="0" r="0" b="1333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84" cy="349249"/>
                        <a:chOff x="0" y="0"/>
                        <a:chExt cx="5813784" cy="349249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Łącznik prosty 1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75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148" y="0"/>
                          <a:ext cx="4597636" cy="349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DEC3" w14:textId="77777777" w:rsidR="007B6E14" w:rsidRPr="007B6E14" w:rsidRDefault="007B6E14" w:rsidP="007B6E14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B6E14"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  <w:t xml:space="preserve">e-mail : </w:t>
                            </w:r>
                            <w:r w:rsidRPr="007B6E14">
                              <w:rPr>
                                <w:color w:val="595959" w:themeColor="text1" w:themeTint="A6"/>
                                <w:sz w:val="16"/>
                                <w:szCs w:val="16"/>
                                <w:u w:val="single"/>
                              </w:rPr>
                              <w:t>ias.bialystok@mf.gov.pl</w:t>
                            </w:r>
                            <w:r w:rsidRPr="007B6E14"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  <w:t xml:space="preserve"> • </w:t>
                            </w:r>
                            <w:r w:rsidRPr="007B6E14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www.podlaskie.kas.gov.pl/izba-administracji-skarbowej-w-bialymstoku</w:t>
                            </w:r>
                          </w:p>
                          <w:p w14:paraId="4A65A978" w14:textId="77777777" w:rsidR="007B6E14" w:rsidRPr="007B6E14" w:rsidRDefault="007B6E14" w:rsidP="007B6E14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u w:val="none"/>
                              </w:rPr>
                              <w:t>Izba Administracji Skarbowej w Białymstoku</w:t>
                            </w:r>
                            <w:r w:rsidRPr="007B6E14"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u w:val="none"/>
                              </w:rPr>
                              <w:t xml:space="preserve">, ul. </w:t>
                            </w:r>
                            <w:r w:rsidRPr="007B6E14"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Jana Klemensa Branickiego 9, 15-085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C047E0" id="Grupa 4" o:spid="_x0000_s1026" style="position:absolute;left:0;text-align:left;margin-left:0;margin-top:0;width:457.75pt;height:27.5pt;z-index:251665920" coordsize="58137,34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">
                <v:imagedata r:id="rId2" o:title=""/>
              </v:shape>
              <v:line id="Łącznik prosty 13" o:spid="_x0000_s1028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2161;width:4597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1863DEC3" w14:textId="77777777" w:rsidR="007B6E14" w:rsidRPr="007B6E14" w:rsidRDefault="007B6E14" w:rsidP="007B6E14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6"/>
                          <w:szCs w:val="16"/>
                          <w:lang w:val="fr-FR"/>
                        </w:rPr>
                      </w:pPr>
                      <w:r w:rsidRPr="007B6E14"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  <w:t xml:space="preserve">e-mail : </w:t>
                      </w:r>
                      <w:r w:rsidRPr="007B6E14">
                        <w:rPr>
                          <w:color w:val="595959" w:themeColor="text1" w:themeTint="A6"/>
                          <w:sz w:val="16"/>
                          <w:szCs w:val="16"/>
                          <w:u w:val="single"/>
                        </w:rPr>
                        <w:t>ias.bialystok@mf.gov.pl</w:t>
                      </w:r>
                      <w:r w:rsidRPr="007B6E14"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  <w:t xml:space="preserve"> • </w:t>
                      </w:r>
                      <w:r w:rsidRPr="007B6E14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www.podlaskie.kas.gov.pl/izba-administracji-skarbowej-w-bialymstoku</w:t>
                      </w:r>
                    </w:p>
                    <w:p w14:paraId="4A65A978" w14:textId="77777777" w:rsidR="007B6E14" w:rsidRPr="007B6E14" w:rsidRDefault="007B6E14" w:rsidP="007B6E14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Hipercze"/>
                          <w:color w:val="757575"/>
                          <w:sz w:val="16"/>
                          <w:szCs w:val="16"/>
                          <w:u w:val="none"/>
                        </w:rPr>
                        <w:t>Izba Administracji Skarbowej w Białymstoku</w:t>
                      </w:r>
                      <w:r w:rsidRPr="007B6E14">
                        <w:rPr>
                          <w:rStyle w:val="Hipercze"/>
                          <w:color w:val="757575"/>
                          <w:sz w:val="16"/>
                          <w:szCs w:val="16"/>
                          <w:u w:val="none"/>
                        </w:rPr>
                        <w:t xml:space="preserve">, ul. </w:t>
                      </w:r>
                      <w:r w:rsidRPr="007B6E14">
                        <w:rPr>
                          <w:rStyle w:val="Hipercze"/>
                          <w:color w:val="757575"/>
                          <w:sz w:val="16"/>
                          <w:szCs w:val="16"/>
                          <w:u w:val="none"/>
                          <w:lang w:val="fr-FR"/>
                        </w:rPr>
                        <w:t xml:space="preserve">Jana Klemensa Branickiego 9, 15-085 </w:t>
                      </w:r>
                      <w:r>
                        <w:rPr>
                          <w:rStyle w:val="Hipercze"/>
                          <w:color w:val="757575"/>
                          <w:sz w:val="16"/>
                          <w:szCs w:val="16"/>
                          <w:u w:val="none"/>
                          <w:lang w:val="fr-FR"/>
                        </w:rPr>
                        <w:t>Białystok</w:t>
                      </w:r>
                    </w:p>
                  </w:txbxContent>
                </v:textbox>
              </v:shape>
            </v:group>
          </w:pict>
        </mc:Fallback>
      </mc:AlternateContent>
    </w:r>
    <w:r w:rsidR="003854E9"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584184" wp14:editId="10D66442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98F65" w14:textId="77777777" w:rsidR="003854E9" w:rsidRPr="004467F3" w:rsidRDefault="003854E9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768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C768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26F1418" w14:textId="77777777" w:rsidR="003854E9" w:rsidRDefault="003854E9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584184" id="Pole tekstowe 2" o:spid="_x0000_s1030" type="#_x0000_t202" style="position:absolute;left:0;text-align:left;margin-left:455pt;margin-top:-3.4pt;width:43.1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" filled="f" stroked="f">
              <v:textbox>
                <w:txbxContent>
                  <w:p w14:paraId="71298F65" w14:textId="77777777" w:rsidR="003854E9" w:rsidRPr="004467F3" w:rsidRDefault="003854E9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C7689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C7689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26F1418" w14:textId="77777777" w:rsidR="003854E9" w:rsidRDefault="003854E9" w:rsidP="003854E9"/>
                </w:txbxContent>
              </v:textbox>
            </v:shape>
          </w:pict>
        </mc:Fallback>
      </mc:AlternateContent>
    </w:r>
    <w:r w:rsidR="00F757F5"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44D5" w14:textId="77777777" w:rsidR="00BE3008" w:rsidRDefault="00BE3008">
    <w:pPr>
      <w:pStyle w:val="Stopka"/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BD102D5" wp14:editId="6C666A76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AC12C" w14:textId="576D2F9D" w:rsidR="00BE3008" w:rsidRPr="004467F3" w:rsidRDefault="00BE3008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768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="0088145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/</w:t>
                          </w:r>
                          <w:r w:rsidR="00E432C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72517618" w14:textId="77777777" w:rsidR="00BE3008" w:rsidRDefault="00BE3008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102D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4.95pt;margin-top:-3.45pt;width:43.05pt;height:24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OqUlVA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14:paraId="1A7AC12C" w14:textId="576D2F9D" w:rsidR="00BE3008" w:rsidRPr="004467F3" w:rsidRDefault="00BE3008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C7689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="0088145B">
                      <w:rPr>
                        <w:b/>
                        <w:bCs/>
                        <w:sz w:val="28"/>
                        <w:szCs w:val="28"/>
                      </w:rPr>
                      <w:t>/</w:t>
                    </w:r>
                    <w:r w:rsidR="00E432C3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  <w:p w14:paraId="72517618" w14:textId="77777777" w:rsidR="00BE3008" w:rsidRDefault="00BE3008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00F1CD7" wp14:editId="4ED23434">
              <wp:simplePos x="0" y="0"/>
              <wp:positionH relativeFrom="column">
                <wp:posOffset>1905</wp:posOffset>
              </wp:positionH>
              <wp:positionV relativeFrom="paragraph">
                <wp:posOffset>-76571</wp:posOffset>
              </wp:positionV>
              <wp:extent cx="5813443" cy="473074"/>
              <wp:effectExtent l="0" t="0" r="0" b="38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43" cy="473074"/>
                        <a:chOff x="0" y="0"/>
                        <a:chExt cx="5813743" cy="473074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107" y="0"/>
                          <a:ext cx="4597636" cy="473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7E6C" w14:textId="2BD3AFEF" w:rsidR="00B6608A" w:rsidRDefault="00B6608A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  <w:t xml:space="preserve">Ul. Jana Klemensa Branickiego 9, 15-085 Białystok I tel. 85 66 55 600,  fax 85 66  55 610 </w:t>
                            </w:r>
                          </w:p>
                          <w:p w14:paraId="55F7F79F" w14:textId="77379ECA" w:rsidR="00BE3008" w:rsidRPr="007B6E14" w:rsidRDefault="00B6608A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  <w:t xml:space="preserve">e-mail : </w:t>
                            </w:r>
                            <w:r w:rsidR="007B6E14" w:rsidRPr="007B6E14">
                              <w:rPr>
                                <w:color w:val="595959" w:themeColor="text1" w:themeTint="A6"/>
                                <w:sz w:val="16"/>
                                <w:szCs w:val="16"/>
                                <w:u w:val="single"/>
                              </w:rPr>
                              <w:t>ias.bialystok@mf.gov.pl</w:t>
                            </w:r>
                            <w:r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  <w:t xml:space="preserve"> ;   </w:t>
                            </w:r>
                            <w:r w:rsidR="007B6E14" w:rsidRPr="007B6E14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.podlaskie.kas.gov.pl</w:t>
                            </w:r>
                          </w:p>
                          <w:p w14:paraId="24E37ACF" w14:textId="4036D7C0" w:rsidR="00BE3008" w:rsidRPr="007B6E14" w:rsidRDefault="00BE3008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B6E14">
                              <w:rPr>
                                <w:rStyle w:val="Hipercze"/>
                                <w:color w:val="757575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0F1CD7" id="Grupa 10" o:spid="_x0000_s1032" style="position:absolute;margin-left:.15pt;margin-top:-6.05pt;width:457.75pt;height:37.25pt;z-index:251661824" coordsize="58137,47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33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">
                <v:imagedata r:id="rId2" o:title=""/>
              </v:shape>
              <v:line id="Łącznik prosty 23" o:spid="_x0000_s1034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" strokecolor="#757575" strokeweight=".5pt">
                <v:stroke joinstyle="miter"/>
              </v:line>
              <v:shape id="_x0000_s1035" type="#_x0000_t202" style="position:absolute;left:12161;width:45976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08E87E6C" w14:textId="2BD3AFEF" w:rsidR="00B6608A" w:rsidRDefault="00B6608A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  <w:t xml:space="preserve">Ul. Jana Klemensa Branickiego 9, 15-085 Białystok I tel. 85 66 55 600,  fax 85 66  55 610 </w:t>
                      </w:r>
                    </w:p>
                    <w:p w14:paraId="55F7F79F" w14:textId="77379ECA" w:rsidR="00BE3008" w:rsidRPr="007B6E14" w:rsidRDefault="00B6608A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  <w:t xml:space="preserve">e-mail : </w:t>
                      </w:r>
                      <w:r w:rsidR="007B6E14" w:rsidRPr="007B6E14">
                        <w:rPr>
                          <w:color w:val="595959" w:themeColor="text1" w:themeTint="A6"/>
                          <w:sz w:val="16"/>
                          <w:szCs w:val="16"/>
                          <w:u w:val="single"/>
                        </w:rPr>
                        <w:t>ias.bialystok@mf.gov.pl</w:t>
                      </w:r>
                      <w:r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  <w:t xml:space="preserve"> ;   </w:t>
                      </w:r>
                      <w:r w:rsidR="007B6E14" w:rsidRPr="007B6E14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</w:t>
                      </w:r>
                      <w:r>
                        <w:rPr>
                          <w:color w:val="595959" w:themeColor="text1" w:themeTint="A6"/>
                          <w:sz w:val="16"/>
                          <w:szCs w:val="16"/>
                        </w:rPr>
                        <w:t>.podlaskie.kas.gov.pl</w:t>
                      </w:r>
                    </w:p>
                    <w:p w14:paraId="24E37ACF" w14:textId="4036D7C0" w:rsidR="00BE3008" w:rsidRPr="007B6E14" w:rsidRDefault="00BE3008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6"/>
                          <w:szCs w:val="16"/>
                          <w:lang w:val="fr-FR"/>
                        </w:rPr>
                      </w:pPr>
                      <w:r w:rsidRPr="007B6E14">
                        <w:rPr>
                          <w:rStyle w:val="Hipercze"/>
                          <w:color w:val="757575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C170" w14:textId="77777777" w:rsidR="00A145AB" w:rsidRDefault="00A145AB" w:rsidP="00037C10">
      <w:pPr>
        <w:spacing w:after="0" w:line="240" w:lineRule="auto"/>
      </w:pPr>
      <w:r>
        <w:separator/>
      </w:r>
    </w:p>
  </w:footnote>
  <w:footnote w:type="continuationSeparator" w:id="0">
    <w:p w14:paraId="20DD157B" w14:textId="77777777" w:rsidR="00A145AB" w:rsidRDefault="00A145AB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86"/>
    <w:multiLevelType w:val="hybridMultilevel"/>
    <w:tmpl w:val="20ACD180"/>
    <w:lvl w:ilvl="0" w:tplc="BA526F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6216"/>
    <w:multiLevelType w:val="hybridMultilevel"/>
    <w:tmpl w:val="0C3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B7"/>
    <w:rsid w:val="000006A4"/>
    <w:rsid w:val="00002C01"/>
    <w:rsid w:val="00003FAB"/>
    <w:rsid w:val="00010052"/>
    <w:rsid w:val="000153C1"/>
    <w:rsid w:val="00017DA0"/>
    <w:rsid w:val="00024843"/>
    <w:rsid w:val="00026CC3"/>
    <w:rsid w:val="00036058"/>
    <w:rsid w:val="000375E5"/>
    <w:rsid w:val="00037C10"/>
    <w:rsid w:val="00040A38"/>
    <w:rsid w:val="00045B69"/>
    <w:rsid w:val="00046A30"/>
    <w:rsid w:val="0005015C"/>
    <w:rsid w:val="0005131A"/>
    <w:rsid w:val="00051525"/>
    <w:rsid w:val="00060BDC"/>
    <w:rsid w:val="00061E4E"/>
    <w:rsid w:val="0006713C"/>
    <w:rsid w:val="0006720C"/>
    <w:rsid w:val="00070868"/>
    <w:rsid w:val="00074068"/>
    <w:rsid w:val="000839A0"/>
    <w:rsid w:val="000859A9"/>
    <w:rsid w:val="000863AF"/>
    <w:rsid w:val="00092B11"/>
    <w:rsid w:val="00096B8E"/>
    <w:rsid w:val="000A1E82"/>
    <w:rsid w:val="000A2F53"/>
    <w:rsid w:val="000A4822"/>
    <w:rsid w:val="000B0AB8"/>
    <w:rsid w:val="000B6AE6"/>
    <w:rsid w:val="000C0D1E"/>
    <w:rsid w:val="000C1068"/>
    <w:rsid w:val="000C4227"/>
    <w:rsid w:val="000C7617"/>
    <w:rsid w:val="000D20A2"/>
    <w:rsid w:val="000D5E69"/>
    <w:rsid w:val="000D75E2"/>
    <w:rsid w:val="000E49A0"/>
    <w:rsid w:val="000F1918"/>
    <w:rsid w:val="000F1AAF"/>
    <w:rsid w:val="001030BF"/>
    <w:rsid w:val="0010725F"/>
    <w:rsid w:val="00117BDC"/>
    <w:rsid w:val="001412EE"/>
    <w:rsid w:val="00155510"/>
    <w:rsid w:val="00163D77"/>
    <w:rsid w:val="001661E0"/>
    <w:rsid w:val="001675A9"/>
    <w:rsid w:val="00172F45"/>
    <w:rsid w:val="00180369"/>
    <w:rsid w:val="00190743"/>
    <w:rsid w:val="00192463"/>
    <w:rsid w:val="001937AE"/>
    <w:rsid w:val="00194980"/>
    <w:rsid w:val="001A0710"/>
    <w:rsid w:val="001A153F"/>
    <w:rsid w:val="001A1873"/>
    <w:rsid w:val="001B1560"/>
    <w:rsid w:val="001B5EF1"/>
    <w:rsid w:val="001C03D1"/>
    <w:rsid w:val="001C128D"/>
    <w:rsid w:val="001C3F71"/>
    <w:rsid w:val="001C4F3A"/>
    <w:rsid w:val="001D18E8"/>
    <w:rsid w:val="001D2D0A"/>
    <w:rsid w:val="001D535E"/>
    <w:rsid w:val="001D75BC"/>
    <w:rsid w:val="001E2534"/>
    <w:rsid w:val="001E5248"/>
    <w:rsid w:val="001E6648"/>
    <w:rsid w:val="001E7C03"/>
    <w:rsid w:val="00200607"/>
    <w:rsid w:val="00202359"/>
    <w:rsid w:val="00204BE2"/>
    <w:rsid w:val="002054AA"/>
    <w:rsid w:val="002072EB"/>
    <w:rsid w:val="00210769"/>
    <w:rsid w:val="00215727"/>
    <w:rsid w:val="00216D42"/>
    <w:rsid w:val="00220E4B"/>
    <w:rsid w:val="00222853"/>
    <w:rsid w:val="00225E10"/>
    <w:rsid w:val="00227C06"/>
    <w:rsid w:val="00233347"/>
    <w:rsid w:val="00242888"/>
    <w:rsid w:val="00244DC4"/>
    <w:rsid w:val="0025399D"/>
    <w:rsid w:val="00255DA2"/>
    <w:rsid w:val="002567E5"/>
    <w:rsid w:val="00256B29"/>
    <w:rsid w:val="00257BBA"/>
    <w:rsid w:val="00261F3C"/>
    <w:rsid w:val="0026232B"/>
    <w:rsid w:val="00263AA3"/>
    <w:rsid w:val="00276D20"/>
    <w:rsid w:val="0028071A"/>
    <w:rsid w:val="002843E7"/>
    <w:rsid w:val="00284953"/>
    <w:rsid w:val="002849BE"/>
    <w:rsid w:val="00292D15"/>
    <w:rsid w:val="002A01FC"/>
    <w:rsid w:val="002A5E8B"/>
    <w:rsid w:val="002A7965"/>
    <w:rsid w:val="002B2ED4"/>
    <w:rsid w:val="002B6C02"/>
    <w:rsid w:val="002B7A0B"/>
    <w:rsid w:val="002C373B"/>
    <w:rsid w:val="002C3B2D"/>
    <w:rsid w:val="002C5351"/>
    <w:rsid w:val="002C7689"/>
    <w:rsid w:val="002D62EB"/>
    <w:rsid w:val="002E175F"/>
    <w:rsid w:val="002E21B5"/>
    <w:rsid w:val="002E2BF5"/>
    <w:rsid w:val="002E3AE5"/>
    <w:rsid w:val="002E6F06"/>
    <w:rsid w:val="002F05DA"/>
    <w:rsid w:val="002F72DF"/>
    <w:rsid w:val="00302131"/>
    <w:rsid w:val="00302462"/>
    <w:rsid w:val="00305ABD"/>
    <w:rsid w:val="003061D8"/>
    <w:rsid w:val="00313688"/>
    <w:rsid w:val="00315FED"/>
    <w:rsid w:val="0031650B"/>
    <w:rsid w:val="003215E1"/>
    <w:rsid w:val="003309ED"/>
    <w:rsid w:val="00332FB4"/>
    <w:rsid w:val="003371BA"/>
    <w:rsid w:val="00337BCF"/>
    <w:rsid w:val="00343B8B"/>
    <w:rsid w:val="00355252"/>
    <w:rsid w:val="00357071"/>
    <w:rsid w:val="00365BF5"/>
    <w:rsid w:val="0036757C"/>
    <w:rsid w:val="00367D3E"/>
    <w:rsid w:val="00372947"/>
    <w:rsid w:val="00373778"/>
    <w:rsid w:val="00374DCA"/>
    <w:rsid w:val="00382B9E"/>
    <w:rsid w:val="00383248"/>
    <w:rsid w:val="003834BA"/>
    <w:rsid w:val="003854E9"/>
    <w:rsid w:val="003B0785"/>
    <w:rsid w:val="003B0FB3"/>
    <w:rsid w:val="003B4794"/>
    <w:rsid w:val="003B50C5"/>
    <w:rsid w:val="003B516B"/>
    <w:rsid w:val="003B60C4"/>
    <w:rsid w:val="003D6001"/>
    <w:rsid w:val="003E01E3"/>
    <w:rsid w:val="003E0E47"/>
    <w:rsid w:val="003E571E"/>
    <w:rsid w:val="003F3D5A"/>
    <w:rsid w:val="00400992"/>
    <w:rsid w:val="0041284A"/>
    <w:rsid w:val="004242B6"/>
    <w:rsid w:val="004254AB"/>
    <w:rsid w:val="0042566A"/>
    <w:rsid w:val="00425E0A"/>
    <w:rsid w:val="004319D6"/>
    <w:rsid w:val="0044390A"/>
    <w:rsid w:val="004457B2"/>
    <w:rsid w:val="004467F3"/>
    <w:rsid w:val="00450F0D"/>
    <w:rsid w:val="00454809"/>
    <w:rsid w:val="004552E2"/>
    <w:rsid w:val="00455351"/>
    <w:rsid w:val="00456379"/>
    <w:rsid w:val="00464369"/>
    <w:rsid w:val="00464D40"/>
    <w:rsid w:val="0046683F"/>
    <w:rsid w:val="00467063"/>
    <w:rsid w:val="00471550"/>
    <w:rsid w:val="0047159C"/>
    <w:rsid w:val="00474F8B"/>
    <w:rsid w:val="004804F1"/>
    <w:rsid w:val="00481DD5"/>
    <w:rsid w:val="00484114"/>
    <w:rsid w:val="004922DC"/>
    <w:rsid w:val="004A0A21"/>
    <w:rsid w:val="004A381F"/>
    <w:rsid w:val="004B01FA"/>
    <w:rsid w:val="004B6FC1"/>
    <w:rsid w:val="004B7A23"/>
    <w:rsid w:val="004C2292"/>
    <w:rsid w:val="004C6903"/>
    <w:rsid w:val="004D21A9"/>
    <w:rsid w:val="004D4BE6"/>
    <w:rsid w:val="004D531F"/>
    <w:rsid w:val="004D6327"/>
    <w:rsid w:val="004E7C5E"/>
    <w:rsid w:val="004F50D5"/>
    <w:rsid w:val="004F5A2B"/>
    <w:rsid w:val="005014BC"/>
    <w:rsid w:val="0050211E"/>
    <w:rsid w:val="00505586"/>
    <w:rsid w:val="00510521"/>
    <w:rsid w:val="00510AB9"/>
    <w:rsid w:val="00514EB4"/>
    <w:rsid w:val="00523191"/>
    <w:rsid w:val="00524662"/>
    <w:rsid w:val="00524BF0"/>
    <w:rsid w:val="00533654"/>
    <w:rsid w:val="00535AF8"/>
    <w:rsid w:val="005423E7"/>
    <w:rsid w:val="0055490C"/>
    <w:rsid w:val="00556B39"/>
    <w:rsid w:val="00556DBF"/>
    <w:rsid w:val="005610F6"/>
    <w:rsid w:val="00564037"/>
    <w:rsid w:val="00565B27"/>
    <w:rsid w:val="005662BE"/>
    <w:rsid w:val="0057036E"/>
    <w:rsid w:val="00573896"/>
    <w:rsid w:val="00581CA9"/>
    <w:rsid w:val="005821D3"/>
    <w:rsid w:val="0058425C"/>
    <w:rsid w:val="00587D64"/>
    <w:rsid w:val="00590540"/>
    <w:rsid w:val="00592881"/>
    <w:rsid w:val="00592B7B"/>
    <w:rsid w:val="00593BBF"/>
    <w:rsid w:val="00593DBF"/>
    <w:rsid w:val="005A112F"/>
    <w:rsid w:val="005A6B3B"/>
    <w:rsid w:val="005A7D71"/>
    <w:rsid w:val="005B1186"/>
    <w:rsid w:val="005B31C8"/>
    <w:rsid w:val="005D1802"/>
    <w:rsid w:val="005D20DC"/>
    <w:rsid w:val="005E05D1"/>
    <w:rsid w:val="005E1472"/>
    <w:rsid w:val="005E2E79"/>
    <w:rsid w:val="005E3EE9"/>
    <w:rsid w:val="005E70AE"/>
    <w:rsid w:val="005F54D1"/>
    <w:rsid w:val="005F7EB1"/>
    <w:rsid w:val="006031A4"/>
    <w:rsid w:val="006053D0"/>
    <w:rsid w:val="00607E30"/>
    <w:rsid w:val="00615C78"/>
    <w:rsid w:val="00624A85"/>
    <w:rsid w:val="006321FF"/>
    <w:rsid w:val="00632C20"/>
    <w:rsid w:val="00634747"/>
    <w:rsid w:val="00634A72"/>
    <w:rsid w:val="00637EB6"/>
    <w:rsid w:val="006426FC"/>
    <w:rsid w:val="0064660A"/>
    <w:rsid w:val="00647619"/>
    <w:rsid w:val="00650852"/>
    <w:rsid w:val="00651DD8"/>
    <w:rsid w:val="0065211A"/>
    <w:rsid w:val="00656320"/>
    <w:rsid w:val="00656363"/>
    <w:rsid w:val="00661D70"/>
    <w:rsid w:val="00673CA7"/>
    <w:rsid w:val="00674AAA"/>
    <w:rsid w:val="00680977"/>
    <w:rsid w:val="00683FEC"/>
    <w:rsid w:val="00686DF2"/>
    <w:rsid w:val="00687DF3"/>
    <w:rsid w:val="00693402"/>
    <w:rsid w:val="00694BEA"/>
    <w:rsid w:val="006A2321"/>
    <w:rsid w:val="006A41A7"/>
    <w:rsid w:val="006A7DA9"/>
    <w:rsid w:val="006B0B6B"/>
    <w:rsid w:val="006B17F6"/>
    <w:rsid w:val="006B3D69"/>
    <w:rsid w:val="006B4FEF"/>
    <w:rsid w:val="006B6742"/>
    <w:rsid w:val="006B7A63"/>
    <w:rsid w:val="006C29B0"/>
    <w:rsid w:val="006D053E"/>
    <w:rsid w:val="006D2744"/>
    <w:rsid w:val="006D3F06"/>
    <w:rsid w:val="006D43B9"/>
    <w:rsid w:val="006E0F97"/>
    <w:rsid w:val="006E3440"/>
    <w:rsid w:val="006E6ADB"/>
    <w:rsid w:val="006E6D41"/>
    <w:rsid w:val="006E7F7F"/>
    <w:rsid w:val="006F2F70"/>
    <w:rsid w:val="00701F3D"/>
    <w:rsid w:val="00702B47"/>
    <w:rsid w:val="00710E73"/>
    <w:rsid w:val="007123A5"/>
    <w:rsid w:val="0072098F"/>
    <w:rsid w:val="00722749"/>
    <w:rsid w:val="007239A5"/>
    <w:rsid w:val="00727594"/>
    <w:rsid w:val="00730E2C"/>
    <w:rsid w:val="00734760"/>
    <w:rsid w:val="00736DF4"/>
    <w:rsid w:val="00740732"/>
    <w:rsid w:val="00744361"/>
    <w:rsid w:val="00744AC6"/>
    <w:rsid w:val="00745A7D"/>
    <w:rsid w:val="007463CB"/>
    <w:rsid w:val="00747695"/>
    <w:rsid w:val="007565F2"/>
    <w:rsid w:val="00762999"/>
    <w:rsid w:val="00783F06"/>
    <w:rsid w:val="0078629D"/>
    <w:rsid w:val="00794101"/>
    <w:rsid w:val="00796D1E"/>
    <w:rsid w:val="007971C6"/>
    <w:rsid w:val="007B1074"/>
    <w:rsid w:val="007B30EF"/>
    <w:rsid w:val="007B30FE"/>
    <w:rsid w:val="007B3E1B"/>
    <w:rsid w:val="007B5AD1"/>
    <w:rsid w:val="007B6E14"/>
    <w:rsid w:val="007C1336"/>
    <w:rsid w:val="007C33DD"/>
    <w:rsid w:val="007C3674"/>
    <w:rsid w:val="007C437D"/>
    <w:rsid w:val="007C4EF6"/>
    <w:rsid w:val="007E04DA"/>
    <w:rsid w:val="007E77EE"/>
    <w:rsid w:val="007F0B6F"/>
    <w:rsid w:val="007F3E52"/>
    <w:rsid w:val="007F63FF"/>
    <w:rsid w:val="00801715"/>
    <w:rsid w:val="008022C3"/>
    <w:rsid w:val="00807EE8"/>
    <w:rsid w:val="00807F67"/>
    <w:rsid w:val="008151D4"/>
    <w:rsid w:val="00815E93"/>
    <w:rsid w:val="00825AF5"/>
    <w:rsid w:val="00825CA7"/>
    <w:rsid w:val="00827776"/>
    <w:rsid w:val="00830B93"/>
    <w:rsid w:val="00833BF8"/>
    <w:rsid w:val="00841BD9"/>
    <w:rsid w:val="00844113"/>
    <w:rsid w:val="00844401"/>
    <w:rsid w:val="00845E1D"/>
    <w:rsid w:val="00847E7E"/>
    <w:rsid w:val="00862583"/>
    <w:rsid w:val="00864038"/>
    <w:rsid w:val="008646FA"/>
    <w:rsid w:val="00864AA5"/>
    <w:rsid w:val="00865DB7"/>
    <w:rsid w:val="008764C8"/>
    <w:rsid w:val="0088145B"/>
    <w:rsid w:val="0089169D"/>
    <w:rsid w:val="008934EA"/>
    <w:rsid w:val="00894A23"/>
    <w:rsid w:val="008A0B30"/>
    <w:rsid w:val="008A1FC8"/>
    <w:rsid w:val="008A391A"/>
    <w:rsid w:val="008A5F12"/>
    <w:rsid w:val="008A6A7A"/>
    <w:rsid w:val="008A7157"/>
    <w:rsid w:val="008B29FE"/>
    <w:rsid w:val="008B45B6"/>
    <w:rsid w:val="008B78E3"/>
    <w:rsid w:val="008C0107"/>
    <w:rsid w:val="008C5555"/>
    <w:rsid w:val="008C64B5"/>
    <w:rsid w:val="008C7EB1"/>
    <w:rsid w:val="008D1FF7"/>
    <w:rsid w:val="008D3021"/>
    <w:rsid w:val="008D623B"/>
    <w:rsid w:val="008E1940"/>
    <w:rsid w:val="008E6CE6"/>
    <w:rsid w:val="008F14AA"/>
    <w:rsid w:val="00902EC1"/>
    <w:rsid w:val="00907ECE"/>
    <w:rsid w:val="009156BA"/>
    <w:rsid w:val="009234FF"/>
    <w:rsid w:val="00925BB4"/>
    <w:rsid w:val="00927494"/>
    <w:rsid w:val="00936954"/>
    <w:rsid w:val="00941AA6"/>
    <w:rsid w:val="009509DF"/>
    <w:rsid w:val="00962C02"/>
    <w:rsid w:val="00964B54"/>
    <w:rsid w:val="009668D9"/>
    <w:rsid w:val="00966916"/>
    <w:rsid w:val="00966F0E"/>
    <w:rsid w:val="0097193A"/>
    <w:rsid w:val="00971F50"/>
    <w:rsid w:val="00973D2A"/>
    <w:rsid w:val="0097620B"/>
    <w:rsid w:val="00983997"/>
    <w:rsid w:val="00983E5B"/>
    <w:rsid w:val="00985BCF"/>
    <w:rsid w:val="00987259"/>
    <w:rsid w:val="0099438E"/>
    <w:rsid w:val="00996DB8"/>
    <w:rsid w:val="009A0332"/>
    <w:rsid w:val="009A1446"/>
    <w:rsid w:val="009A34B9"/>
    <w:rsid w:val="009A40D2"/>
    <w:rsid w:val="009A5285"/>
    <w:rsid w:val="009B136E"/>
    <w:rsid w:val="009B1FA1"/>
    <w:rsid w:val="009B2D88"/>
    <w:rsid w:val="009B40BD"/>
    <w:rsid w:val="009B4404"/>
    <w:rsid w:val="009B7C32"/>
    <w:rsid w:val="009C7E06"/>
    <w:rsid w:val="009D19E7"/>
    <w:rsid w:val="009D2321"/>
    <w:rsid w:val="009D4346"/>
    <w:rsid w:val="009D7B90"/>
    <w:rsid w:val="009E2872"/>
    <w:rsid w:val="009E3B20"/>
    <w:rsid w:val="009E49E9"/>
    <w:rsid w:val="009F176A"/>
    <w:rsid w:val="009F306F"/>
    <w:rsid w:val="00A11853"/>
    <w:rsid w:val="00A145AB"/>
    <w:rsid w:val="00A1523D"/>
    <w:rsid w:val="00A16E11"/>
    <w:rsid w:val="00A21E2C"/>
    <w:rsid w:val="00A27D06"/>
    <w:rsid w:val="00A30E72"/>
    <w:rsid w:val="00A33C1C"/>
    <w:rsid w:val="00A33D19"/>
    <w:rsid w:val="00A3770E"/>
    <w:rsid w:val="00A37891"/>
    <w:rsid w:val="00A37FB8"/>
    <w:rsid w:val="00A407CC"/>
    <w:rsid w:val="00A43DD6"/>
    <w:rsid w:val="00A441DE"/>
    <w:rsid w:val="00A462D7"/>
    <w:rsid w:val="00A53E97"/>
    <w:rsid w:val="00A546EE"/>
    <w:rsid w:val="00A5588C"/>
    <w:rsid w:val="00A617F3"/>
    <w:rsid w:val="00A623B6"/>
    <w:rsid w:val="00A6318A"/>
    <w:rsid w:val="00A7130D"/>
    <w:rsid w:val="00A72E9F"/>
    <w:rsid w:val="00A77634"/>
    <w:rsid w:val="00A815FB"/>
    <w:rsid w:val="00A83165"/>
    <w:rsid w:val="00A84191"/>
    <w:rsid w:val="00A9171E"/>
    <w:rsid w:val="00A95B7B"/>
    <w:rsid w:val="00A97398"/>
    <w:rsid w:val="00AA3700"/>
    <w:rsid w:val="00AA5CA6"/>
    <w:rsid w:val="00AB2D65"/>
    <w:rsid w:val="00AB4FBB"/>
    <w:rsid w:val="00AB5EF7"/>
    <w:rsid w:val="00AC355F"/>
    <w:rsid w:val="00AC6108"/>
    <w:rsid w:val="00AC7C45"/>
    <w:rsid w:val="00AD711D"/>
    <w:rsid w:val="00AE2D27"/>
    <w:rsid w:val="00AE5056"/>
    <w:rsid w:val="00AF276F"/>
    <w:rsid w:val="00AF6039"/>
    <w:rsid w:val="00B05E22"/>
    <w:rsid w:val="00B16129"/>
    <w:rsid w:val="00B27259"/>
    <w:rsid w:val="00B31018"/>
    <w:rsid w:val="00B3354C"/>
    <w:rsid w:val="00B35A84"/>
    <w:rsid w:val="00B43AF3"/>
    <w:rsid w:val="00B4439A"/>
    <w:rsid w:val="00B46EF3"/>
    <w:rsid w:val="00B530F5"/>
    <w:rsid w:val="00B53541"/>
    <w:rsid w:val="00B53F7D"/>
    <w:rsid w:val="00B558C2"/>
    <w:rsid w:val="00B571D1"/>
    <w:rsid w:val="00B60FA1"/>
    <w:rsid w:val="00B6608A"/>
    <w:rsid w:val="00B6660A"/>
    <w:rsid w:val="00B7616F"/>
    <w:rsid w:val="00B933DE"/>
    <w:rsid w:val="00B94256"/>
    <w:rsid w:val="00BA1661"/>
    <w:rsid w:val="00BA26F7"/>
    <w:rsid w:val="00BA2B43"/>
    <w:rsid w:val="00BA2FBE"/>
    <w:rsid w:val="00BA6092"/>
    <w:rsid w:val="00BA7896"/>
    <w:rsid w:val="00BA7B7E"/>
    <w:rsid w:val="00BB0804"/>
    <w:rsid w:val="00BB10ED"/>
    <w:rsid w:val="00BB32C6"/>
    <w:rsid w:val="00BB67B9"/>
    <w:rsid w:val="00BC2220"/>
    <w:rsid w:val="00BC74BF"/>
    <w:rsid w:val="00BD2CA5"/>
    <w:rsid w:val="00BD5AA7"/>
    <w:rsid w:val="00BD6A73"/>
    <w:rsid w:val="00BE061D"/>
    <w:rsid w:val="00BE2FD7"/>
    <w:rsid w:val="00BE3008"/>
    <w:rsid w:val="00BF2AEB"/>
    <w:rsid w:val="00BF63C4"/>
    <w:rsid w:val="00BF7748"/>
    <w:rsid w:val="00C00CDE"/>
    <w:rsid w:val="00C16C1A"/>
    <w:rsid w:val="00C20360"/>
    <w:rsid w:val="00C26DBE"/>
    <w:rsid w:val="00C27673"/>
    <w:rsid w:val="00C310A9"/>
    <w:rsid w:val="00C32C18"/>
    <w:rsid w:val="00C35194"/>
    <w:rsid w:val="00C37ABF"/>
    <w:rsid w:val="00C417E0"/>
    <w:rsid w:val="00C4614E"/>
    <w:rsid w:val="00C531AE"/>
    <w:rsid w:val="00C5488E"/>
    <w:rsid w:val="00C55D67"/>
    <w:rsid w:val="00C5761D"/>
    <w:rsid w:val="00C61615"/>
    <w:rsid w:val="00C6430C"/>
    <w:rsid w:val="00C675D5"/>
    <w:rsid w:val="00C72EC9"/>
    <w:rsid w:val="00C84ECA"/>
    <w:rsid w:val="00C85423"/>
    <w:rsid w:val="00C865EC"/>
    <w:rsid w:val="00C86EE9"/>
    <w:rsid w:val="00C93078"/>
    <w:rsid w:val="00CA13A8"/>
    <w:rsid w:val="00CA209D"/>
    <w:rsid w:val="00CA4350"/>
    <w:rsid w:val="00CB19F6"/>
    <w:rsid w:val="00CB3E7B"/>
    <w:rsid w:val="00CB7285"/>
    <w:rsid w:val="00CB74D1"/>
    <w:rsid w:val="00CC15C8"/>
    <w:rsid w:val="00CC2585"/>
    <w:rsid w:val="00CC2A9A"/>
    <w:rsid w:val="00CD0C87"/>
    <w:rsid w:val="00CD1644"/>
    <w:rsid w:val="00CD7D0C"/>
    <w:rsid w:val="00CE1FD6"/>
    <w:rsid w:val="00CE74E1"/>
    <w:rsid w:val="00CF3260"/>
    <w:rsid w:val="00CF3FB7"/>
    <w:rsid w:val="00CF4529"/>
    <w:rsid w:val="00CF4C34"/>
    <w:rsid w:val="00D00239"/>
    <w:rsid w:val="00D027F6"/>
    <w:rsid w:val="00D06631"/>
    <w:rsid w:val="00D15216"/>
    <w:rsid w:val="00D1534A"/>
    <w:rsid w:val="00D17416"/>
    <w:rsid w:val="00D22B84"/>
    <w:rsid w:val="00D2366B"/>
    <w:rsid w:val="00D24E45"/>
    <w:rsid w:val="00D25567"/>
    <w:rsid w:val="00D27C6B"/>
    <w:rsid w:val="00D33409"/>
    <w:rsid w:val="00D3476B"/>
    <w:rsid w:val="00D35C71"/>
    <w:rsid w:val="00D36BE7"/>
    <w:rsid w:val="00D3724F"/>
    <w:rsid w:val="00D37917"/>
    <w:rsid w:val="00D40718"/>
    <w:rsid w:val="00D41D42"/>
    <w:rsid w:val="00D4263D"/>
    <w:rsid w:val="00D43FFC"/>
    <w:rsid w:val="00D44855"/>
    <w:rsid w:val="00D5398F"/>
    <w:rsid w:val="00D56C6A"/>
    <w:rsid w:val="00D64E80"/>
    <w:rsid w:val="00D65C2C"/>
    <w:rsid w:val="00D66F7D"/>
    <w:rsid w:val="00D70AD1"/>
    <w:rsid w:val="00D7651B"/>
    <w:rsid w:val="00D822F7"/>
    <w:rsid w:val="00D84EA6"/>
    <w:rsid w:val="00D862C5"/>
    <w:rsid w:val="00D9128C"/>
    <w:rsid w:val="00D91575"/>
    <w:rsid w:val="00D946C1"/>
    <w:rsid w:val="00D9563A"/>
    <w:rsid w:val="00D96252"/>
    <w:rsid w:val="00D96742"/>
    <w:rsid w:val="00DA5CFF"/>
    <w:rsid w:val="00DB1465"/>
    <w:rsid w:val="00DB53BE"/>
    <w:rsid w:val="00DD13F3"/>
    <w:rsid w:val="00DD532C"/>
    <w:rsid w:val="00DE041B"/>
    <w:rsid w:val="00DF066A"/>
    <w:rsid w:val="00DF571B"/>
    <w:rsid w:val="00DF63DB"/>
    <w:rsid w:val="00E10F44"/>
    <w:rsid w:val="00E130A1"/>
    <w:rsid w:val="00E16CE9"/>
    <w:rsid w:val="00E17A33"/>
    <w:rsid w:val="00E2352D"/>
    <w:rsid w:val="00E25A2A"/>
    <w:rsid w:val="00E31EC4"/>
    <w:rsid w:val="00E3352F"/>
    <w:rsid w:val="00E359F8"/>
    <w:rsid w:val="00E432C3"/>
    <w:rsid w:val="00E458F1"/>
    <w:rsid w:val="00E4793A"/>
    <w:rsid w:val="00E52C43"/>
    <w:rsid w:val="00E55DC2"/>
    <w:rsid w:val="00E67E44"/>
    <w:rsid w:val="00E71D27"/>
    <w:rsid w:val="00E72F28"/>
    <w:rsid w:val="00E84D6A"/>
    <w:rsid w:val="00E85965"/>
    <w:rsid w:val="00E85973"/>
    <w:rsid w:val="00E93BA1"/>
    <w:rsid w:val="00E94574"/>
    <w:rsid w:val="00E9460A"/>
    <w:rsid w:val="00E96722"/>
    <w:rsid w:val="00EA1FD3"/>
    <w:rsid w:val="00EB5D7A"/>
    <w:rsid w:val="00EB5DDF"/>
    <w:rsid w:val="00ED2519"/>
    <w:rsid w:val="00EE1D49"/>
    <w:rsid w:val="00EE2DBF"/>
    <w:rsid w:val="00EE4D4C"/>
    <w:rsid w:val="00EE5AE8"/>
    <w:rsid w:val="00EE6A94"/>
    <w:rsid w:val="00EF713E"/>
    <w:rsid w:val="00EF7977"/>
    <w:rsid w:val="00F0018A"/>
    <w:rsid w:val="00F10323"/>
    <w:rsid w:val="00F114B7"/>
    <w:rsid w:val="00F12CB2"/>
    <w:rsid w:val="00F1539B"/>
    <w:rsid w:val="00F1585F"/>
    <w:rsid w:val="00F21804"/>
    <w:rsid w:val="00F25036"/>
    <w:rsid w:val="00F31C16"/>
    <w:rsid w:val="00F33397"/>
    <w:rsid w:val="00F3557A"/>
    <w:rsid w:val="00F460F7"/>
    <w:rsid w:val="00F465D8"/>
    <w:rsid w:val="00F53D09"/>
    <w:rsid w:val="00F65B1A"/>
    <w:rsid w:val="00F71E4D"/>
    <w:rsid w:val="00F7467B"/>
    <w:rsid w:val="00F757F5"/>
    <w:rsid w:val="00F773BE"/>
    <w:rsid w:val="00F857F7"/>
    <w:rsid w:val="00F90574"/>
    <w:rsid w:val="00F91CF1"/>
    <w:rsid w:val="00F9331B"/>
    <w:rsid w:val="00F94983"/>
    <w:rsid w:val="00FA06E6"/>
    <w:rsid w:val="00FA166A"/>
    <w:rsid w:val="00FA65B3"/>
    <w:rsid w:val="00FB1FCB"/>
    <w:rsid w:val="00FB4196"/>
    <w:rsid w:val="00FB7464"/>
    <w:rsid w:val="00FC4052"/>
    <w:rsid w:val="00FD419B"/>
    <w:rsid w:val="00FD594A"/>
    <w:rsid w:val="00FE1CBC"/>
    <w:rsid w:val="00FE55D6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F1917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5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7C06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340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61D7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6ADB"/>
  </w:style>
  <w:style w:type="paragraph" w:customStyle="1" w:styleId="Standard">
    <w:name w:val="Standard"/>
    <w:qFormat/>
    <w:rsid w:val="006E6A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1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128C"/>
  </w:style>
  <w:style w:type="paragraph" w:styleId="NormalnyWeb">
    <w:name w:val="Normal (Web)"/>
    <w:basedOn w:val="Normalny"/>
    <w:uiPriority w:val="99"/>
    <w:unhideWhenUsed/>
    <w:rsid w:val="00315F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30E2C"/>
    <w:rPr>
      <w:b/>
      <w:bCs/>
    </w:rPr>
  </w:style>
  <w:style w:type="character" w:customStyle="1" w:styleId="lrzxr">
    <w:name w:val="lrzxr"/>
    <w:basedOn w:val="Domylnaczcionkaakapitu"/>
    <w:rsid w:val="00730E2C"/>
  </w:style>
  <w:style w:type="character" w:customStyle="1" w:styleId="Nagwek5Znak">
    <w:name w:val="Nagłówek 5 Znak"/>
    <w:basedOn w:val="Domylnaczcionkaakapitu"/>
    <w:link w:val="Nagwek5"/>
    <w:uiPriority w:val="9"/>
    <w:rsid w:val="00B535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gkelc">
    <w:name w:val="hgkelc"/>
    <w:basedOn w:val="Domylnaczcionkaakapitu"/>
    <w:rsid w:val="001D2D0A"/>
  </w:style>
  <w:style w:type="paragraph" w:customStyle="1" w:styleId="MetrykapismaKAS">
    <w:name w:val="Metryka pisma KAS"/>
    <w:basedOn w:val="Normalny"/>
    <w:link w:val="MetrykapismaKASZnak"/>
    <w:qFormat/>
    <w:rsid w:val="00172F45"/>
    <w:pPr>
      <w:suppressAutoHyphens/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172F45"/>
    <w:rPr>
      <w:rFonts w:cstheme="minorHAnsi"/>
    </w:rPr>
  </w:style>
  <w:style w:type="paragraph" w:customStyle="1" w:styleId="TytupismaKAS">
    <w:name w:val="Tytuł pisma KAS"/>
    <w:basedOn w:val="Nagwek1"/>
    <w:link w:val="TytupismaKASZnak"/>
    <w:qFormat/>
    <w:rsid w:val="00D06631"/>
    <w:pPr>
      <w:suppressAutoHyphens/>
      <w:spacing w:before="240" w:line="276" w:lineRule="auto"/>
      <w:contextualSpacing/>
    </w:pPr>
    <w:rPr>
      <w:rFonts w:cstheme="minorHAnsi"/>
    </w:rPr>
  </w:style>
  <w:style w:type="character" w:customStyle="1" w:styleId="TytupismaKASZnak">
    <w:name w:val="Tytuł pisma KAS Znak"/>
    <w:basedOn w:val="Domylnaczcionkaakapitu"/>
    <w:link w:val="TytupismaKAS"/>
    <w:rsid w:val="00D06631"/>
    <w:rPr>
      <w:rFonts w:eastAsiaTheme="majorEastAsia" w:cstheme="min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0D80B-CF24-44DA-87D5-7D72015D9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C4AA5-FD8C-45C5-BFC9-BE4C53C15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KAS_Wezwanie_1.dotx</Template>
  <TotalTime>56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Półtorak Artur</cp:lastModifiedBy>
  <cp:revision>8</cp:revision>
  <cp:lastPrinted>2023-09-22T11:19:00Z</cp:lastPrinted>
  <dcterms:created xsi:type="dcterms:W3CDTF">2023-10-24T07:17:00Z</dcterms:created>
  <dcterms:modified xsi:type="dcterms:W3CDTF">2023-10-24T10:34:00Z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adresaciDW">
    <vt:lpwstr>FIRST ARCHITEKCI - PRZEMYSŁAW TRYBURSKI</vt:lpwstr>
  </property>
  <property fmtid="{D5CDD505-2E9C-101B-9397-08002B2CF9AE}" pid="4" name="adresaciDW2">
    <vt:lpwstr>FIRST ARCHITEKCI - PRZEMYSŁAW TRYBURSKI, USŁUGOWA 4, 15-522 ;  </vt:lpwstr>
  </property>
  <property fmtid="{D5CDD505-2E9C-101B-9397-08002B2CF9AE}" pid="5" name="ZnakPisma">
    <vt:lpwstr>2001-ILN.261.67.2023.9</vt:lpwstr>
  </property>
  <property fmtid="{D5CDD505-2E9C-101B-9397-08002B2CF9AE}" pid="6" name="UNPPisma">
    <vt:lpwstr>2001-23-060713</vt:lpwstr>
  </property>
  <property fmtid="{D5CDD505-2E9C-101B-9397-08002B2CF9AE}" pid="7" name="ZnakSprawy">
    <vt:lpwstr>2001-ILN.261.67.2023</vt:lpwstr>
  </property>
  <property fmtid="{D5CDD505-2E9C-101B-9397-08002B2CF9AE}" pid="8" name="ZnakSprawy2">
    <vt:lpwstr>Znak sprawy: 2001-ILN.261.67.2023</vt:lpwstr>
  </property>
  <property fmtid="{D5CDD505-2E9C-101B-9397-08002B2CF9AE}" pid="9" name="AktualnaDataSlownie">
    <vt:lpwstr>26 września 2023</vt:lpwstr>
  </property>
  <property fmtid="{D5CDD505-2E9C-101B-9397-08002B2CF9AE}" pid="10" name="ZnakSprawyPrzedPrzeniesieniem">
    <vt:lpwstr/>
  </property>
  <property fmtid="{D5CDD505-2E9C-101B-9397-08002B2CF9AE}" pid="11" name="Autor">
    <vt:lpwstr>Piszczatowski Marcin</vt:lpwstr>
  </property>
  <property fmtid="{D5CDD505-2E9C-101B-9397-08002B2CF9AE}" pid="12" name="AutorInicjaly">
    <vt:lpwstr>MP39</vt:lpwstr>
  </property>
  <property fmtid="{D5CDD505-2E9C-101B-9397-08002B2CF9AE}" pid="13" name="AutorNrTelefonu">
    <vt:lpwstr>(85) 878-41-45</vt:lpwstr>
  </property>
  <property fmtid="{D5CDD505-2E9C-101B-9397-08002B2CF9AE}" pid="14" name="AutorEmail">
    <vt:lpwstr>marcin.piszczatowski@mf.gov.pl</vt:lpwstr>
  </property>
  <property fmtid="{D5CDD505-2E9C-101B-9397-08002B2CF9AE}" pid="15" name="Stanowisko">
    <vt:lpwstr>Starszy specjalista</vt:lpwstr>
  </property>
  <property fmtid="{D5CDD505-2E9C-101B-9397-08002B2CF9AE}" pid="16" name="OpisPisma">
    <vt:lpwstr>2023-09-26 Informacja z otwarcia ofert</vt:lpwstr>
  </property>
  <property fmtid="{D5CDD505-2E9C-101B-9397-08002B2CF9AE}" pid="17" name="Komorka">
    <vt:lpwstr>Dyrektor Izby Administracji Skarbowej</vt:lpwstr>
  </property>
  <property fmtid="{D5CDD505-2E9C-101B-9397-08002B2CF9AE}" pid="18" name="KodKomorki">
    <vt:lpwstr>DIAS</vt:lpwstr>
  </property>
  <property fmtid="{D5CDD505-2E9C-101B-9397-08002B2CF9AE}" pid="19" name="AktualnaData">
    <vt:lpwstr>2023-09-26</vt:lpwstr>
  </property>
  <property fmtid="{D5CDD505-2E9C-101B-9397-08002B2CF9AE}" pid="20" name="Wydzial">
    <vt:lpwstr>Dział Zarządzania i Administrowania Nieruchomościami</vt:lpwstr>
  </property>
  <property fmtid="{D5CDD505-2E9C-101B-9397-08002B2CF9AE}" pid="21" name="KodWydzialu">
    <vt:lpwstr>ILN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TEL - POŻ PROJEKT MICHAŁ REDO</vt:lpwstr>
  </property>
  <property fmtid="{D5CDD505-2E9C-101B-9397-08002B2CF9AE}" pid="30" name="adresOddzial">
    <vt:lpwstr/>
  </property>
  <property fmtid="{D5CDD505-2E9C-101B-9397-08002B2CF9AE}" pid="31" name="adresUlica">
    <vt:lpwstr>BEMA JÓZEFA (GENERAŁA JÓZEFA BEMA)</vt:lpwstr>
  </property>
  <property fmtid="{D5CDD505-2E9C-101B-9397-08002B2CF9AE}" pid="32" name="adresTypUlicy">
    <vt:lpwstr/>
  </property>
  <property fmtid="{D5CDD505-2E9C-101B-9397-08002B2CF9AE}" pid="33" name="adresNrDomu">
    <vt:lpwstr>11</vt:lpwstr>
  </property>
  <property fmtid="{D5CDD505-2E9C-101B-9397-08002B2CF9AE}" pid="34" name="adresNrLokalu">
    <vt:lpwstr>80</vt:lpwstr>
  </property>
  <property fmtid="{D5CDD505-2E9C-101B-9397-08002B2CF9AE}" pid="35" name="adresKodPocztowy">
    <vt:lpwstr>15-369</vt:lpwstr>
  </property>
  <property fmtid="{D5CDD505-2E9C-101B-9397-08002B2CF9AE}" pid="36" name="adresMiejscowosc">
    <vt:lpwstr>BIAŁYSTOK</vt:lpwstr>
  </property>
  <property fmtid="{D5CDD505-2E9C-101B-9397-08002B2CF9AE}" pid="37" name="adresPoczta">
    <vt:lpwstr/>
  </property>
  <property fmtid="{D5CDD505-2E9C-101B-9397-08002B2CF9AE}" pid="38" name="adresEMail">
    <vt:lpwstr>biuro@tel-pozprojekt.com.pl</vt:lpwstr>
  </property>
  <property fmtid="{D5CDD505-2E9C-101B-9397-08002B2CF9AE}" pid="39" name="DataNaPismie">
    <vt:lpwstr/>
  </property>
  <property fmtid="{D5CDD505-2E9C-101B-9397-08002B2CF9AE}" pid="40" name="DaneJednostki1">
    <vt:lpwstr>Izba Administracji Skarbowej w Białymstoku</vt:lpwstr>
  </property>
  <property fmtid="{D5CDD505-2E9C-101B-9397-08002B2CF9AE}" pid="41" name="PolaDodatkowe1">
    <vt:lpwstr>Izba Administracji Skarbowej w Białymstoku</vt:lpwstr>
  </property>
  <property fmtid="{D5CDD505-2E9C-101B-9397-08002B2CF9AE}" pid="42" name="DaneJednostki2">
    <vt:lpwstr>Białystok</vt:lpwstr>
  </property>
  <property fmtid="{D5CDD505-2E9C-101B-9397-08002B2CF9AE}" pid="43" name="PolaDodatkowe2">
    <vt:lpwstr>Białystok</vt:lpwstr>
  </property>
  <property fmtid="{D5CDD505-2E9C-101B-9397-08002B2CF9AE}" pid="44" name="DaneJednostki3">
    <vt:lpwstr>15-085</vt:lpwstr>
  </property>
  <property fmtid="{D5CDD505-2E9C-101B-9397-08002B2CF9AE}" pid="45" name="PolaDodatkowe3">
    <vt:lpwstr>15-085</vt:lpwstr>
  </property>
  <property fmtid="{D5CDD505-2E9C-101B-9397-08002B2CF9AE}" pid="46" name="DaneJednostki4">
    <vt:lpwstr>J. K. Branickiego</vt:lpwstr>
  </property>
  <property fmtid="{D5CDD505-2E9C-101B-9397-08002B2CF9AE}" pid="47" name="PolaDodatkowe4">
    <vt:lpwstr>J. K. Branickiego</vt:lpwstr>
  </property>
  <property fmtid="{D5CDD505-2E9C-101B-9397-08002B2CF9AE}" pid="48" name="DaneJednostki5">
    <vt:lpwstr>9</vt:lpwstr>
  </property>
  <property fmtid="{D5CDD505-2E9C-101B-9397-08002B2CF9AE}" pid="49" name="PolaDodatkowe5">
    <vt:lpwstr>9</vt:lpwstr>
  </property>
  <property fmtid="{D5CDD505-2E9C-101B-9397-08002B2CF9AE}" pid="50" name="DaneJednostki6">
    <vt:lpwstr>(85) 66 55 600, 66 55 611</vt:lpwstr>
  </property>
  <property fmtid="{D5CDD505-2E9C-101B-9397-08002B2CF9AE}" pid="51" name="PolaDodatkowe6">
    <vt:lpwstr>(85) 66 55 600, 66 55 611</vt:lpwstr>
  </property>
  <property fmtid="{D5CDD505-2E9C-101B-9397-08002B2CF9AE}" pid="52" name="DaneJednostki7">
    <vt:lpwstr>(85) 66 55 610</vt:lpwstr>
  </property>
  <property fmtid="{D5CDD505-2E9C-101B-9397-08002B2CF9AE}" pid="53" name="PolaDodatkowe7">
    <vt:lpwstr>(85) 66 55 610</vt:lpwstr>
  </property>
  <property fmtid="{D5CDD505-2E9C-101B-9397-08002B2CF9AE}" pid="54" name="DaneJednostki8">
    <vt:lpwstr>ias.bialystok@mf.gov.pl</vt:lpwstr>
  </property>
  <property fmtid="{D5CDD505-2E9C-101B-9397-08002B2CF9AE}" pid="55" name="PolaDodatkowe8">
    <vt:lpwstr>ias.bialystok@mf.gov.pl</vt:lpwstr>
  </property>
  <property fmtid="{D5CDD505-2E9C-101B-9397-08002B2CF9AE}" pid="56" name="DaneJednostki9">
    <vt:lpwstr>http://www.podlaskie.kas.gov.pl</vt:lpwstr>
  </property>
  <property fmtid="{D5CDD505-2E9C-101B-9397-08002B2CF9AE}" pid="57" name="PolaDodatkowe9">
    <vt:lpwstr>http://www.podlaskie.kas.gov.pl</vt:lpwstr>
  </property>
  <property fmtid="{D5CDD505-2E9C-101B-9397-08002B2CF9AE}" pid="58" name="DaneJednostki10">
    <vt:lpwstr>Dyrektor Izby Administracji Skarbowej w Białymstoku</vt:lpwstr>
  </property>
  <property fmtid="{D5CDD505-2E9C-101B-9397-08002B2CF9AE}" pid="59" name="PolaDodatkowe10">
    <vt:lpwstr>Dyrektor Izby Administracji Skarbowej w Białymstoku</vt:lpwstr>
  </property>
  <property fmtid="{D5CDD505-2E9C-101B-9397-08002B2CF9AE}" pid="60" name="DaneJednostki11">
    <vt:lpwstr>/1yhydw288z/SkrytkaESP</vt:lpwstr>
  </property>
  <property fmtid="{D5CDD505-2E9C-101B-9397-08002B2CF9AE}" pid="61" name="PolaDodatkowe11">
    <vt:lpwstr>/1yhydw288z/SkrytkaESP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Białymstoku</vt:lpwstr>
  </property>
  <property fmtid="{D5CDD505-2E9C-101B-9397-08002B2CF9AE}" pid="67" name="PolaDodatkowe14">
    <vt:lpwstr>w Białymstoku</vt:lpwstr>
  </property>
  <property fmtid="{D5CDD505-2E9C-101B-9397-08002B2CF9AE}" pid="68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69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70" name="DaneJednostki16">
    <vt:lpwstr>Jesteśmy czynni od poniedziałku do piątku w godzinach od 8:15 do 15:15</vt:lpwstr>
  </property>
  <property fmtid="{D5CDD505-2E9C-101B-9397-08002B2CF9AE}" pid="71" name="PolaDodatkowe16">
    <vt:lpwstr>Jesteśmy czynni od poniedziałku do piątku w godzinach od 8:15 do 15:15</vt:lpwstr>
  </property>
  <property fmtid="{D5CDD505-2E9C-101B-9397-08002B2CF9AE}" pid="72" name="KodKreskowy">
    <vt:lpwstr/>
  </property>
  <property fmtid="{D5CDD505-2E9C-101B-9397-08002B2CF9AE}" pid="73" name="TrescPisma">
    <vt:lpwstr/>
  </property>
  <property fmtid="{D5CDD505-2E9C-101B-9397-08002B2CF9AE}" pid="74" name="MFCATEGORY">
    <vt:lpwstr>InformacjePubliczneInformacjeSektoraPublicznego</vt:lpwstr>
  </property>
  <property fmtid="{D5CDD505-2E9C-101B-9397-08002B2CF9AE}" pid="75" name="MFClassifiedBy">
    <vt:lpwstr>UxC4dwLulzfINJ8nQH+xvX5LNGipWa4BRSZhPgxsCvmCUv4Sa7CJgnp5r42OVDqOV1XchkVOk3FcwP4tDRiJFw==</vt:lpwstr>
  </property>
  <property fmtid="{D5CDD505-2E9C-101B-9397-08002B2CF9AE}" pid="76" name="MFClassificationDate">
    <vt:lpwstr>2022-01-27T07:52:23.5106488+01:00</vt:lpwstr>
  </property>
  <property fmtid="{D5CDD505-2E9C-101B-9397-08002B2CF9AE}" pid="77" name="MFClassifiedBySID">
    <vt:lpwstr>UxC4dwLulzfINJ8nQH+xvX5LNGipWa4BRSZhPgxsCvm42mrIC/DSDv0ggS+FjUN/2v1BBotkLlY5aAiEhoi6uZiUQm/OZO0CPC+VE7PYBKSCPzNEDTckxeV+Y9newxAT</vt:lpwstr>
  </property>
  <property fmtid="{D5CDD505-2E9C-101B-9397-08002B2CF9AE}" pid="78" name="MFGRNItemId">
    <vt:lpwstr>GRN-4f8c3fa6-b24d-4f24-9be9-2a03dd50f456</vt:lpwstr>
  </property>
  <property fmtid="{D5CDD505-2E9C-101B-9397-08002B2CF9AE}" pid="79" name="MFHash">
    <vt:lpwstr>5y2iMbWSzgJWYscQZGz5SllJ7Aew2iDgZ2TmCTlGP4g=</vt:lpwstr>
  </property>
  <property fmtid="{D5CDD505-2E9C-101B-9397-08002B2CF9AE}" pid="80" name="DLPManualFileClassification">
    <vt:lpwstr>{2755b7d9-e53d-4779-a40c-03797dcf43b3}</vt:lpwstr>
  </property>
  <property fmtid="{D5CDD505-2E9C-101B-9397-08002B2CF9AE}" pid="81" name="MFRefresh">
    <vt:lpwstr>False</vt:lpwstr>
  </property>
</Properties>
</file>